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885" w:type="dxa"/>
        <w:tblLook w:val="01E0"/>
      </w:tblPr>
      <w:tblGrid>
        <w:gridCol w:w="4686"/>
        <w:gridCol w:w="6655"/>
      </w:tblGrid>
      <w:tr w:rsidR="00170F05" w:rsidRPr="00B144C4" w:rsidTr="000C1627">
        <w:trPr>
          <w:trHeight w:val="1153"/>
        </w:trPr>
        <w:tc>
          <w:tcPr>
            <w:tcW w:w="4686" w:type="dxa"/>
          </w:tcPr>
          <w:p w:rsidR="00170F05" w:rsidRPr="00B144C4" w:rsidRDefault="00170F05" w:rsidP="00524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170F05" w:rsidRPr="00B144C4" w:rsidRDefault="00170F05" w:rsidP="000C1627">
            <w:pPr>
              <w:ind w:left="18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4C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70F05" w:rsidRPr="00B144C4" w:rsidRDefault="00170F05" w:rsidP="000C1627">
            <w:pPr>
              <w:ind w:left="21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  <w:r w:rsidRPr="00B144C4">
              <w:rPr>
                <w:rFonts w:ascii="Times New Roman" w:hAnsi="Times New Roman"/>
                <w:sz w:val="28"/>
                <w:szCs w:val="28"/>
              </w:rPr>
              <w:t xml:space="preserve"> МБУ ГДК «Родина»                                                          _______________ </w:t>
            </w:r>
            <w:r>
              <w:rPr>
                <w:rFonts w:ascii="Times New Roman" w:hAnsi="Times New Roman"/>
                <w:sz w:val="28"/>
                <w:szCs w:val="28"/>
              </w:rPr>
              <w:t>Е.В.Коробков</w:t>
            </w:r>
          </w:p>
          <w:p w:rsidR="00170F05" w:rsidRPr="00B144C4" w:rsidRDefault="00170F05" w:rsidP="000C1627">
            <w:pPr>
              <w:ind w:left="7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F05" w:rsidRPr="008D6597" w:rsidTr="000C1627">
        <w:trPr>
          <w:trHeight w:val="324"/>
        </w:trPr>
        <w:tc>
          <w:tcPr>
            <w:tcW w:w="4686" w:type="dxa"/>
          </w:tcPr>
          <w:p w:rsidR="00170F05" w:rsidRDefault="00170F05" w:rsidP="005816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170F05" w:rsidRDefault="00170F05" w:rsidP="000C16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F05" w:rsidRPr="00167730" w:rsidRDefault="00170F05" w:rsidP="005246FF">
      <w:pPr>
        <w:jc w:val="center"/>
        <w:rPr>
          <w:rFonts w:ascii="Times New Roman" w:hAnsi="Times New Roman"/>
          <w:b/>
          <w:sz w:val="28"/>
          <w:szCs w:val="28"/>
        </w:rPr>
      </w:pPr>
      <w:r w:rsidRPr="00167730">
        <w:rPr>
          <w:rFonts w:ascii="Times New Roman" w:hAnsi="Times New Roman"/>
          <w:b/>
          <w:sz w:val="28"/>
          <w:szCs w:val="28"/>
        </w:rPr>
        <w:t>ПОЛОЖЕНИЕ</w:t>
      </w:r>
    </w:p>
    <w:p w:rsidR="00170F05" w:rsidRPr="00167730" w:rsidRDefault="00170F05" w:rsidP="000B2121">
      <w:pPr>
        <w:jc w:val="center"/>
        <w:rPr>
          <w:rFonts w:ascii="Times New Roman" w:hAnsi="Times New Roman"/>
          <w:b/>
          <w:sz w:val="28"/>
          <w:szCs w:val="28"/>
        </w:rPr>
      </w:pPr>
      <w:r w:rsidRPr="00167730">
        <w:rPr>
          <w:rFonts w:ascii="Times New Roman" w:hAnsi="Times New Roman"/>
          <w:b/>
          <w:bCs/>
          <w:color w:val="202124"/>
          <w:sz w:val="28"/>
          <w:szCs w:val="16"/>
          <w:shd w:val="clear" w:color="auto" w:fill="FFFFFF"/>
        </w:rPr>
        <w:t>IX</w:t>
      </w:r>
      <w:r w:rsidRPr="00167730">
        <w:rPr>
          <w:rFonts w:ascii="Times New Roman" w:hAnsi="Times New Roman"/>
          <w:b/>
          <w:sz w:val="28"/>
          <w:szCs w:val="28"/>
        </w:rPr>
        <w:t xml:space="preserve"> Городского фестиваля песни, рождённой в горячих точках</w:t>
      </w:r>
    </w:p>
    <w:p w:rsidR="00170F05" w:rsidRPr="00167730" w:rsidRDefault="00170F05" w:rsidP="00EA0BE6">
      <w:pPr>
        <w:jc w:val="center"/>
        <w:rPr>
          <w:rFonts w:ascii="Times New Roman" w:hAnsi="Times New Roman"/>
          <w:b/>
          <w:sz w:val="28"/>
          <w:szCs w:val="28"/>
        </w:rPr>
      </w:pPr>
      <w:r w:rsidRPr="00167730">
        <w:rPr>
          <w:rFonts w:ascii="Times New Roman" w:hAnsi="Times New Roman"/>
          <w:b/>
          <w:sz w:val="28"/>
          <w:szCs w:val="28"/>
        </w:rPr>
        <w:t>«Время выбрало нас».</w:t>
      </w:r>
    </w:p>
    <w:p w:rsidR="00170F05" w:rsidRPr="000B2121" w:rsidRDefault="00170F05" w:rsidP="000B21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F05" w:rsidRDefault="00170F05" w:rsidP="00C27E9D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 w:rsidRPr="009971C5">
        <w:rPr>
          <w:rFonts w:ascii="Times New Roman" w:hAnsi="Times New Roman"/>
          <w:b/>
          <w:sz w:val="28"/>
          <w:szCs w:val="28"/>
        </w:rPr>
        <w:t>.</w:t>
      </w:r>
    </w:p>
    <w:p w:rsidR="00170F05" w:rsidRPr="00F1513A" w:rsidRDefault="00170F05" w:rsidP="008974E0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16"/>
          <w:szCs w:val="16"/>
        </w:rPr>
      </w:pPr>
    </w:p>
    <w:p w:rsidR="00170F05" w:rsidRPr="00EC1789" w:rsidRDefault="00170F05" w:rsidP="00B64639">
      <w:pPr>
        <w:pStyle w:val="ListParagraph"/>
        <w:ind w:left="0" w:firstLine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</w:t>
      </w:r>
      <w:r w:rsidRPr="00EC17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фестиваля:</w:t>
      </w:r>
    </w:p>
    <w:p w:rsidR="00170F05" w:rsidRPr="008301D6" w:rsidRDefault="00170F05" w:rsidP="00B64639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Pr="008301D6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и туризма</w:t>
      </w:r>
      <w:r w:rsidRPr="008301D6">
        <w:rPr>
          <w:rFonts w:ascii="Times New Roman" w:hAnsi="Times New Roman"/>
          <w:sz w:val="28"/>
          <w:szCs w:val="28"/>
        </w:rPr>
        <w:t xml:space="preserve"> администрации г. Южно-Сахалинска</w:t>
      </w:r>
      <w:r>
        <w:rPr>
          <w:rFonts w:ascii="Times New Roman" w:hAnsi="Times New Roman"/>
          <w:sz w:val="28"/>
          <w:szCs w:val="28"/>
        </w:rPr>
        <w:t>.</w:t>
      </w:r>
    </w:p>
    <w:p w:rsidR="00170F05" w:rsidRPr="009A3053" w:rsidRDefault="00170F05" w:rsidP="009A30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3053">
        <w:rPr>
          <w:rFonts w:ascii="Times New Roman" w:hAnsi="Times New Roman"/>
          <w:b/>
          <w:sz w:val="28"/>
          <w:szCs w:val="28"/>
        </w:rPr>
        <w:t xml:space="preserve">рганизаторы </w:t>
      </w:r>
      <w:r>
        <w:rPr>
          <w:rFonts w:ascii="Times New Roman" w:hAnsi="Times New Roman"/>
          <w:b/>
          <w:sz w:val="28"/>
          <w:szCs w:val="28"/>
        </w:rPr>
        <w:t>фестиваля</w:t>
      </w:r>
      <w:r w:rsidRPr="009A3053">
        <w:rPr>
          <w:rFonts w:ascii="Times New Roman" w:hAnsi="Times New Roman"/>
          <w:b/>
          <w:sz w:val="28"/>
          <w:szCs w:val="28"/>
        </w:rPr>
        <w:t>:</w:t>
      </w:r>
    </w:p>
    <w:p w:rsidR="00170F05" w:rsidRDefault="00170F05" w:rsidP="004914C2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301D6">
        <w:rPr>
          <w:rFonts w:ascii="Times New Roman" w:hAnsi="Times New Roman"/>
          <w:sz w:val="28"/>
          <w:szCs w:val="28"/>
        </w:rPr>
        <w:t>Муниципальное бюджетное учреждений Городской Дом культуры «Родина»</w:t>
      </w:r>
      <w:r>
        <w:rPr>
          <w:rFonts w:ascii="Times New Roman" w:hAnsi="Times New Roman"/>
          <w:sz w:val="28"/>
          <w:szCs w:val="28"/>
        </w:rPr>
        <w:t>;</w:t>
      </w:r>
    </w:p>
    <w:p w:rsidR="00170F05" w:rsidRPr="00F346F2" w:rsidRDefault="00170F05" w:rsidP="004914C2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F346F2">
        <w:rPr>
          <w:rFonts w:ascii="Times New Roman" w:hAnsi="Times New Roman"/>
          <w:color w:val="000000"/>
          <w:sz w:val="28"/>
        </w:rPr>
        <w:t>Сахалинское областное отделение всероссийской общественной организации ветеранов "</w:t>
      </w:r>
      <w:r>
        <w:rPr>
          <w:rFonts w:ascii="Times New Roman" w:hAnsi="Times New Roman"/>
          <w:color w:val="000000"/>
          <w:sz w:val="28"/>
        </w:rPr>
        <w:t>Б</w:t>
      </w:r>
      <w:r w:rsidRPr="00F346F2">
        <w:rPr>
          <w:rFonts w:ascii="Times New Roman" w:hAnsi="Times New Roman"/>
          <w:color w:val="000000"/>
          <w:sz w:val="28"/>
        </w:rPr>
        <w:t>оевое братство"</w:t>
      </w:r>
      <w:r>
        <w:rPr>
          <w:rFonts w:ascii="Times New Roman" w:hAnsi="Times New Roman"/>
          <w:color w:val="000000"/>
          <w:sz w:val="28"/>
        </w:rPr>
        <w:t>.</w:t>
      </w:r>
    </w:p>
    <w:p w:rsidR="00170F05" w:rsidRDefault="00170F05" w:rsidP="00B6463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7E9D">
        <w:rPr>
          <w:rFonts w:ascii="Times New Roman" w:hAnsi="Times New Roman"/>
          <w:b/>
          <w:sz w:val="28"/>
          <w:szCs w:val="28"/>
        </w:rPr>
        <w:t>Сроки и место проведения:</w:t>
      </w:r>
    </w:p>
    <w:p w:rsidR="00170F05" w:rsidRPr="00663DF8" w:rsidRDefault="00170F05" w:rsidP="00F346F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63DF8">
        <w:rPr>
          <w:rFonts w:ascii="Times New Roman" w:hAnsi="Times New Roman"/>
          <w:sz w:val="28"/>
          <w:szCs w:val="28"/>
        </w:rPr>
        <w:t xml:space="preserve">Конкурсные прослушивания </w:t>
      </w:r>
      <w:r>
        <w:rPr>
          <w:rFonts w:ascii="Times New Roman" w:hAnsi="Times New Roman"/>
          <w:sz w:val="28"/>
          <w:szCs w:val="28"/>
        </w:rPr>
        <w:t>фестиваля пройдут 13.02.2021 в 15:00</w:t>
      </w:r>
      <w:r w:rsidRPr="00663DF8">
        <w:rPr>
          <w:rFonts w:ascii="Times New Roman" w:hAnsi="Times New Roman"/>
          <w:sz w:val="28"/>
          <w:szCs w:val="28"/>
        </w:rPr>
        <w:t xml:space="preserve"> в </w:t>
      </w:r>
      <w:r w:rsidRPr="00663DF8">
        <w:rPr>
          <w:rFonts w:ascii="Times New Roman" w:hAnsi="Times New Roman"/>
          <w:bCs/>
          <w:sz w:val="28"/>
          <w:szCs w:val="28"/>
        </w:rPr>
        <w:t>зрительном зале Городского Дома культуры «Родина».</w:t>
      </w:r>
    </w:p>
    <w:p w:rsidR="00170F05" w:rsidRPr="000B2121" w:rsidRDefault="00170F05" w:rsidP="00B6463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0F05" w:rsidRPr="008974E0" w:rsidRDefault="00170F05" w:rsidP="004D569E">
      <w:pPr>
        <w:pStyle w:val="ListParagraph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974E0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170F05" w:rsidRDefault="00170F05" w:rsidP="00B64639">
      <w:pPr>
        <w:pStyle w:val="ListParagraph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897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74E0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8974E0">
        <w:rPr>
          <w:rFonts w:ascii="Times New Roman" w:hAnsi="Times New Roman"/>
          <w:b/>
          <w:sz w:val="28"/>
          <w:szCs w:val="28"/>
        </w:rPr>
        <w:t>:</w:t>
      </w:r>
      <w:r w:rsidRPr="00860955">
        <w:rPr>
          <w:rFonts w:ascii="Times New Roman" w:hAnsi="Times New Roman"/>
          <w:color w:val="FF0000"/>
          <w:sz w:val="28"/>
          <w:szCs w:val="28"/>
        </w:rPr>
        <w:t xml:space="preserve">   </w:t>
      </w:r>
    </w:p>
    <w:p w:rsidR="00170F05" w:rsidRPr="009049F1" w:rsidRDefault="00170F05" w:rsidP="00B6463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9049F1">
        <w:rPr>
          <w:rFonts w:ascii="Times New Roman" w:hAnsi="Times New Roman"/>
          <w:sz w:val="28"/>
          <w:szCs w:val="28"/>
          <w:lang w:eastAsia="en-US"/>
        </w:rPr>
        <w:t>оспитание и формирование гражданственности, патриотизма  и уважения к Отечеству в современных исторических условиях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9049F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70F05" w:rsidRPr="009049F1" w:rsidRDefault="00170F05" w:rsidP="00B6463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9049F1">
        <w:rPr>
          <w:rFonts w:ascii="Times New Roman" w:hAnsi="Times New Roman"/>
          <w:sz w:val="28"/>
          <w:szCs w:val="28"/>
          <w:lang w:eastAsia="en-US"/>
        </w:rPr>
        <w:t xml:space="preserve">крепление национальной гордости </w:t>
      </w:r>
      <w:r w:rsidRPr="009049F1">
        <w:rPr>
          <w:rFonts w:ascii="Times New Roman" w:hAnsi="Times New Roman"/>
          <w:sz w:val="28"/>
          <w:szCs w:val="28"/>
        </w:rPr>
        <w:t>посредством приобщения к военно-патриотической песне и культурно-художественному наследию своего Отечества</w:t>
      </w:r>
      <w:r w:rsidRPr="009049F1">
        <w:rPr>
          <w:rFonts w:ascii="Times New Roman" w:hAnsi="Times New Roman"/>
        </w:rPr>
        <w:t xml:space="preserve">. </w:t>
      </w:r>
    </w:p>
    <w:p w:rsidR="00170F05" w:rsidRPr="008974E0" w:rsidRDefault="00170F05" w:rsidP="00B6463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74E0">
        <w:rPr>
          <w:rFonts w:ascii="Times New Roman" w:hAnsi="Times New Roman"/>
          <w:b/>
          <w:sz w:val="28"/>
          <w:szCs w:val="28"/>
        </w:rPr>
        <w:t>Задачи:</w:t>
      </w:r>
    </w:p>
    <w:p w:rsidR="00170F05" w:rsidRPr="00377286" w:rsidRDefault="00170F05" w:rsidP="00B64639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77286">
        <w:rPr>
          <w:rFonts w:ascii="Times New Roman" w:hAnsi="Times New Roman"/>
          <w:color w:val="000000"/>
          <w:sz w:val="28"/>
          <w:szCs w:val="28"/>
        </w:rPr>
        <w:t>формирование у молодого поколения чувства гражданской ответственности за мирное будущее;</w:t>
      </w:r>
    </w:p>
    <w:p w:rsidR="00170F05" w:rsidRDefault="00170F05" w:rsidP="00B64639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77286">
        <w:rPr>
          <w:rFonts w:ascii="Times New Roman" w:hAnsi="Times New Roman"/>
          <w:sz w:val="28"/>
          <w:szCs w:val="28"/>
        </w:rPr>
        <w:t>приобщени</w:t>
      </w:r>
      <w:r>
        <w:rPr>
          <w:rFonts w:ascii="Times New Roman" w:hAnsi="Times New Roman"/>
          <w:sz w:val="28"/>
          <w:szCs w:val="28"/>
        </w:rPr>
        <w:t>е</w:t>
      </w:r>
      <w:r w:rsidRPr="00377286">
        <w:rPr>
          <w:rFonts w:ascii="Times New Roman" w:hAnsi="Times New Roman"/>
          <w:sz w:val="28"/>
          <w:szCs w:val="28"/>
        </w:rPr>
        <w:t xml:space="preserve"> молодежи к военно-патриотической тематике в их музыкальном и песенном творчестве, в том числе и авторском;</w:t>
      </w:r>
    </w:p>
    <w:p w:rsidR="00170F05" w:rsidRDefault="00170F05" w:rsidP="00B64639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77286">
        <w:rPr>
          <w:rFonts w:ascii="Times New Roman" w:hAnsi="Times New Roman"/>
          <w:sz w:val="28"/>
          <w:szCs w:val="28"/>
        </w:rPr>
        <w:t>привлечение внимания к проблемам воинов-интернационалистов, участников локальных конфликтов;</w:t>
      </w:r>
    </w:p>
    <w:p w:rsidR="00170F05" w:rsidRDefault="00170F05" w:rsidP="004846D9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D4BD2">
        <w:rPr>
          <w:rFonts w:ascii="Times New Roman" w:hAnsi="Times New Roman"/>
          <w:sz w:val="28"/>
          <w:szCs w:val="28"/>
        </w:rPr>
        <w:t>сохранение исторической памяти</w:t>
      </w:r>
      <w:r>
        <w:rPr>
          <w:rFonts w:ascii="Times New Roman" w:hAnsi="Times New Roman"/>
          <w:sz w:val="28"/>
          <w:szCs w:val="28"/>
        </w:rPr>
        <w:t>,</w:t>
      </w:r>
      <w:r w:rsidRPr="00377286">
        <w:rPr>
          <w:rFonts w:ascii="Times New Roman" w:hAnsi="Times New Roman"/>
          <w:sz w:val="28"/>
          <w:szCs w:val="28"/>
        </w:rPr>
        <w:t xml:space="preserve"> увековечивание памяти воинов, погибших</w:t>
      </w:r>
      <w:r>
        <w:rPr>
          <w:rFonts w:ascii="Times New Roman" w:hAnsi="Times New Roman"/>
          <w:sz w:val="28"/>
          <w:szCs w:val="28"/>
        </w:rPr>
        <w:t xml:space="preserve"> при выполнении воинского долга.</w:t>
      </w:r>
    </w:p>
    <w:p w:rsidR="00170F05" w:rsidRPr="000C1627" w:rsidRDefault="00170F05" w:rsidP="000C1627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170F05" w:rsidRDefault="00170F05" w:rsidP="007B3595">
      <w:pPr>
        <w:pStyle w:val="ListParagraph"/>
        <w:numPr>
          <w:ilvl w:val="0"/>
          <w:numId w:val="6"/>
        </w:numPr>
        <w:tabs>
          <w:tab w:val="left" w:pos="24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974E0">
        <w:rPr>
          <w:rFonts w:ascii="Times New Roman" w:hAnsi="Times New Roman"/>
          <w:b/>
          <w:bCs/>
          <w:sz w:val="28"/>
          <w:szCs w:val="28"/>
        </w:rPr>
        <w:t>УЧАСТНИКИ ФЕСТИВАЛЯ</w:t>
      </w:r>
    </w:p>
    <w:p w:rsidR="00170F05" w:rsidRDefault="00170F05" w:rsidP="00B6463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121">
        <w:rPr>
          <w:rFonts w:ascii="Times New Roman" w:hAnsi="Times New Roman"/>
          <w:sz w:val="28"/>
          <w:szCs w:val="28"/>
        </w:rPr>
        <w:t>Для участия в Фестивале приглашаются самодеятельные и профессиональные исполнители в возрасте от 16 лет</w:t>
      </w:r>
      <w:r>
        <w:rPr>
          <w:rFonts w:ascii="Times New Roman" w:hAnsi="Times New Roman"/>
          <w:sz w:val="28"/>
          <w:szCs w:val="28"/>
        </w:rPr>
        <w:t>:</w:t>
      </w:r>
      <w:r w:rsidRPr="000B2121">
        <w:rPr>
          <w:rFonts w:ascii="Times New Roman" w:hAnsi="Times New Roman"/>
          <w:sz w:val="28"/>
          <w:szCs w:val="28"/>
        </w:rPr>
        <w:t xml:space="preserve"> авторы-исполнители, солисты,  вокальные группы из числа военнослужащих, воинов запаса,  участников, ветеранов боевых действий, членов их семей, трудовой, учащейся, армейской и допризывной молодежи.</w:t>
      </w:r>
    </w:p>
    <w:p w:rsidR="00170F05" w:rsidRDefault="00170F05" w:rsidP="00B6463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F05" w:rsidRPr="007B3595" w:rsidRDefault="00170F05" w:rsidP="000C1627">
      <w:pPr>
        <w:tabs>
          <w:tab w:val="left" w:pos="0"/>
        </w:tabs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B2121">
        <w:rPr>
          <w:rFonts w:ascii="Times New Roman" w:hAnsi="Times New Roman"/>
          <w:b/>
          <w:bCs/>
          <w:sz w:val="28"/>
          <w:szCs w:val="28"/>
        </w:rPr>
        <w:t>4. УСЛОВИЯ ПРОВЕДЕНИЯ</w:t>
      </w:r>
    </w:p>
    <w:p w:rsidR="00170F05" w:rsidRDefault="00170F05" w:rsidP="00B6463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121">
        <w:rPr>
          <w:rFonts w:ascii="Times New Roman" w:hAnsi="Times New Roman"/>
          <w:sz w:val="28"/>
          <w:szCs w:val="28"/>
        </w:rPr>
        <w:t xml:space="preserve">Каждый участник представляет одно песенное произведение, отвечающее тематике Фестиваля (песня, рожденная в горячих точках), с указанием авторов музыки и слов, а также продолжительности исполняемого </w:t>
      </w:r>
      <w:r w:rsidRPr="004312A2">
        <w:rPr>
          <w:rFonts w:ascii="Times New Roman" w:hAnsi="Times New Roman"/>
          <w:sz w:val="28"/>
          <w:szCs w:val="28"/>
        </w:rPr>
        <w:t>песенного произведения.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0F05" w:rsidRDefault="00170F05" w:rsidP="00B6463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произведения</w:t>
      </w:r>
      <w:r w:rsidRPr="00BA255C">
        <w:rPr>
          <w:rFonts w:ascii="Times New Roman" w:hAnsi="Times New Roman"/>
          <w:sz w:val="28"/>
          <w:szCs w:val="28"/>
        </w:rPr>
        <w:t xml:space="preserve"> исполняются </w:t>
      </w:r>
      <w:r>
        <w:rPr>
          <w:rFonts w:ascii="Times New Roman" w:hAnsi="Times New Roman"/>
          <w:sz w:val="28"/>
          <w:szCs w:val="28"/>
        </w:rPr>
        <w:t>в режиме «живой звук», под фонограмму «-1» или инструментальное сопровождение</w:t>
      </w:r>
      <w:r w:rsidRPr="000D0028">
        <w:rPr>
          <w:rFonts w:ascii="Times New Roman" w:hAnsi="Times New Roman"/>
          <w:sz w:val="28"/>
          <w:szCs w:val="28"/>
        </w:rPr>
        <w:t>.</w:t>
      </w:r>
      <w:r w:rsidRPr="000D0028">
        <w:rPr>
          <w:rFonts w:ascii="Times New Roman" w:hAnsi="Times New Roman"/>
          <w:i/>
          <w:sz w:val="28"/>
          <w:szCs w:val="28"/>
        </w:rPr>
        <w:t xml:space="preserve">  </w:t>
      </w:r>
      <w:r w:rsidRPr="004312A2">
        <w:rPr>
          <w:rFonts w:ascii="Times New Roman" w:hAnsi="Times New Roman"/>
          <w:sz w:val="28"/>
          <w:szCs w:val="28"/>
        </w:rPr>
        <w:t>Не допускается исполнение в сопровождении фонограммы «+1».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A2">
        <w:rPr>
          <w:rFonts w:ascii="Times New Roman" w:hAnsi="Times New Roman"/>
          <w:sz w:val="28"/>
          <w:szCs w:val="28"/>
        </w:rPr>
        <w:t xml:space="preserve">Исполнитель может использовать вспомогательный состав (танцевальную группу, </w:t>
      </w:r>
      <w:r>
        <w:rPr>
          <w:rFonts w:ascii="Times New Roman" w:hAnsi="Times New Roman"/>
          <w:sz w:val="28"/>
          <w:szCs w:val="28"/>
        </w:rPr>
        <w:t xml:space="preserve">инструментальное </w:t>
      </w:r>
      <w:r w:rsidRPr="004312A2">
        <w:rPr>
          <w:rFonts w:ascii="Times New Roman" w:hAnsi="Times New Roman"/>
          <w:sz w:val="28"/>
          <w:szCs w:val="28"/>
        </w:rPr>
        <w:t>сопровождение, бэк-вокал).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A2">
        <w:rPr>
          <w:rFonts w:ascii="Times New Roman" w:hAnsi="Times New Roman"/>
          <w:sz w:val="28"/>
          <w:szCs w:val="28"/>
        </w:rPr>
        <w:t>Фоногра</w:t>
      </w:r>
      <w:r>
        <w:rPr>
          <w:rFonts w:ascii="Times New Roman" w:hAnsi="Times New Roman"/>
          <w:sz w:val="28"/>
          <w:szCs w:val="28"/>
        </w:rPr>
        <w:t>ммы принимаются на флэш – носителе</w:t>
      </w:r>
      <w:r w:rsidRPr="004312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необходимости организаторы обеспечивают участников фестиваля инструментальным оборудованием по согласованию.</w:t>
      </w:r>
    </w:p>
    <w:p w:rsidR="00170F05" w:rsidRPr="000B2121" w:rsidRDefault="00170F05" w:rsidP="00B6463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121">
        <w:rPr>
          <w:rFonts w:ascii="Times New Roman" w:hAnsi="Times New Roman"/>
          <w:sz w:val="28"/>
          <w:szCs w:val="28"/>
        </w:rPr>
        <w:t>Организационный комитет вправе отказать</w:t>
      </w:r>
      <w:r>
        <w:rPr>
          <w:rFonts w:ascii="Times New Roman" w:hAnsi="Times New Roman"/>
          <w:sz w:val="28"/>
          <w:szCs w:val="28"/>
        </w:rPr>
        <w:t xml:space="preserve"> участнику,</w:t>
      </w:r>
      <w:r w:rsidRPr="000B2121">
        <w:rPr>
          <w:rFonts w:ascii="Times New Roman" w:hAnsi="Times New Roman"/>
          <w:sz w:val="28"/>
          <w:szCs w:val="28"/>
        </w:rPr>
        <w:t xml:space="preserve"> подавшему заявку на участие в Фестивале</w:t>
      </w:r>
      <w:r>
        <w:rPr>
          <w:rFonts w:ascii="Times New Roman" w:hAnsi="Times New Roman"/>
          <w:sz w:val="28"/>
          <w:szCs w:val="28"/>
        </w:rPr>
        <w:t>,</w:t>
      </w:r>
      <w:r w:rsidRPr="000B2121">
        <w:rPr>
          <w:rFonts w:ascii="Times New Roman" w:hAnsi="Times New Roman"/>
          <w:sz w:val="28"/>
          <w:szCs w:val="28"/>
        </w:rPr>
        <w:t xml:space="preserve"> в связи с недостаточным качеством </w:t>
      </w:r>
      <w:r>
        <w:rPr>
          <w:rFonts w:ascii="Times New Roman" w:hAnsi="Times New Roman"/>
          <w:sz w:val="28"/>
          <w:szCs w:val="28"/>
        </w:rPr>
        <w:t>фонограммы</w:t>
      </w:r>
      <w:r w:rsidRPr="000B2121">
        <w:rPr>
          <w:rFonts w:ascii="Times New Roman" w:hAnsi="Times New Roman"/>
          <w:sz w:val="28"/>
          <w:szCs w:val="28"/>
        </w:rPr>
        <w:t>, с несоответствием произведения заявленной тематике.</w:t>
      </w:r>
    </w:p>
    <w:p w:rsidR="00170F05" w:rsidRDefault="00170F05" w:rsidP="00B6463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1D7C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Фестиваля</w:t>
      </w:r>
      <w:r w:rsidRPr="00D31D7C">
        <w:rPr>
          <w:rFonts w:ascii="Times New Roman" w:hAnsi="Times New Roman"/>
          <w:sz w:val="28"/>
          <w:szCs w:val="28"/>
        </w:rPr>
        <w:t xml:space="preserve"> не несут ответственность перед авторами произведений и песен, исполняемых участниками </w:t>
      </w:r>
      <w:r>
        <w:rPr>
          <w:rFonts w:ascii="Times New Roman" w:hAnsi="Times New Roman"/>
          <w:sz w:val="28"/>
          <w:szCs w:val="28"/>
        </w:rPr>
        <w:t>Фестиваля</w:t>
      </w:r>
      <w:r w:rsidRPr="00D31D7C">
        <w:rPr>
          <w:rFonts w:ascii="Times New Roman" w:hAnsi="Times New Roman"/>
          <w:sz w:val="28"/>
          <w:szCs w:val="28"/>
        </w:rPr>
        <w:t>.</w:t>
      </w:r>
    </w:p>
    <w:p w:rsidR="00170F05" w:rsidRDefault="00170F05" w:rsidP="00D36C9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01BA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Фестиваля</w:t>
      </w:r>
      <w:r w:rsidRPr="007401BA">
        <w:rPr>
          <w:rFonts w:ascii="Times New Roman" w:hAnsi="Times New Roman"/>
          <w:sz w:val="28"/>
          <w:szCs w:val="28"/>
        </w:rPr>
        <w:t xml:space="preserve"> оставляют за собой право использовать все присланные участником конкурса информационные материалы, производить аудиозапис</w:t>
      </w:r>
      <w:r>
        <w:rPr>
          <w:rFonts w:ascii="Times New Roman" w:hAnsi="Times New Roman"/>
          <w:sz w:val="28"/>
          <w:szCs w:val="28"/>
        </w:rPr>
        <w:t>ь</w:t>
      </w:r>
      <w:r w:rsidRPr="007401BA">
        <w:rPr>
          <w:rFonts w:ascii="Times New Roman" w:hAnsi="Times New Roman"/>
          <w:sz w:val="28"/>
          <w:szCs w:val="28"/>
        </w:rPr>
        <w:t xml:space="preserve"> и видео-фото съёмку </w:t>
      </w:r>
      <w:r>
        <w:rPr>
          <w:rFonts w:ascii="Times New Roman" w:hAnsi="Times New Roman"/>
          <w:sz w:val="28"/>
          <w:szCs w:val="28"/>
        </w:rPr>
        <w:t>Фестиваля</w:t>
      </w:r>
      <w:r w:rsidRPr="007401BA">
        <w:rPr>
          <w:rFonts w:ascii="Times New Roman" w:hAnsi="Times New Roman"/>
          <w:sz w:val="28"/>
          <w:szCs w:val="28"/>
        </w:rPr>
        <w:t xml:space="preserve"> для предоставления их в СМИ</w:t>
      </w:r>
      <w:r>
        <w:rPr>
          <w:rFonts w:ascii="Times New Roman" w:hAnsi="Times New Roman"/>
          <w:sz w:val="28"/>
          <w:szCs w:val="28"/>
        </w:rPr>
        <w:t xml:space="preserve"> и размещения в сети интернет</w:t>
      </w:r>
      <w:r w:rsidRPr="007401BA">
        <w:rPr>
          <w:rFonts w:ascii="Times New Roman" w:hAnsi="Times New Roman"/>
          <w:sz w:val="28"/>
          <w:szCs w:val="28"/>
        </w:rPr>
        <w:t xml:space="preserve">. </w:t>
      </w:r>
    </w:p>
    <w:p w:rsidR="00170F05" w:rsidRDefault="00170F05" w:rsidP="00D36C9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отборочного тура к конкурсным прослушиваниям допускается двадцать четыре участника фестиваля.</w:t>
      </w:r>
    </w:p>
    <w:p w:rsidR="00170F05" w:rsidRDefault="00170F05" w:rsidP="00D36C9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оставляют за собой право присуждать специальные дипломы и подарки за лучшее исполнение отдельных номеров из конкурсного прослушивания. Награждение участников специальными дипломами и призами  состоится 19.02.2021 в 18:00 в зрительном зале МБУ ГДК «Родина».</w:t>
      </w:r>
    </w:p>
    <w:p w:rsidR="00170F05" w:rsidRDefault="00170F05" w:rsidP="00D36C9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00A1">
        <w:rPr>
          <w:rFonts w:ascii="TimesNewRomanPSMT" w:hAnsi="TimesNewRomanPSMT" w:cs="TimesNewRomanPSMT"/>
          <w:color w:val="000000"/>
          <w:sz w:val="28"/>
          <w:szCs w:val="28"/>
        </w:rPr>
        <w:t xml:space="preserve">Заявки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 участие </w:t>
      </w:r>
      <w:r w:rsidRPr="00FC00A1">
        <w:rPr>
          <w:rFonts w:ascii="TimesNewRomanPSMT" w:hAnsi="TimesNewRomanPSMT" w:cs="TimesNewRomanPSMT"/>
          <w:color w:val="000000"/>
          <w:sz w:val="28"/>
          <w:szCs w:val="28"/>
        </w:rPr>
        <w:t xml:space="preserve">принимаются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312A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13 февраля 2021</w:t>
      </w:r>
      <w:r w:rsidRPr="004312A2">
        <w:rPr>
          <w:rFonts w:ascii="Times New Roman" w:hAnsi="Times New Roman"/>
          <w:sz w:val="28"/>
          <w:szCs w:val="28"/>
        </w:rPr>
        <w:t xml:space="preserve"> года по адресу</w:t>
      </w:r>
      <w:r>
        <w:rPr>
          <w:rFonts w:ascii="Times New Roman" w:hAnsi="Times New Roman"/>
          <w:sz w:val="28"/>
          <w:szCs w:val="28"/>
        </w:rPr>
        <w:t>:</w:t>
      </w:r>
      <w:r w:rsidRPr="004312A2">
        <w:rPr>
          <w:rFonts w:ascii="Times New Roman" w:hAnsi="Times New Roman"/>
          <w:sz w:val="28"/>
          <w:szCs w:val="28"/>
        </w:rPr>
        <w:t xml:space="preserve"> г. Южно-Сахалинск, пр. Мира 83, МБУ ГДК «Родина», тел. 72-84-8</w:t>
      </w:r>
      <w:r>
        <w:rPr>
          <w:rFonts w:ascii="Times New Roman" w:hAnsi="Times New Roman"/>
          <w:sz w:val="28"/>
          <w:szCs w:val="28"/>
        </w:rPr>
        <w:t>5</w:t>
      </w:r>
      <w:r w:rsidRPr="004312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B9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</w:t>
      </w:r>
      <w:r w:rsidRPr="00645B9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</w:t>
      </w:r>
      <w:r w:rsidRPr="00645B98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,</w:t>
      </w:r>
      <w:r w:rsidRPr="004312A2">
        <w:rPr>
          <w:rFonts w:ascii="Times New Roman" w:hAnsi="Times New Roman"/>
          <w:sz w:val="28"/>
          <w:szCs w:val="28"/>
        </w:rPr>
        <w:t xml:space="preserve"> факс 50-60-92, эл. почта: </w:t>
      </w:r>
      <w:hyperlink r:id="rId7" w:history="1">
        <w:r w:rsidRPr="004312A2">
          <w:rPr>
            <w:rStyle w:val="Hyperlink"/>
            <w:rFonts w:ascii="Times New Roman" w:hAnsi="Times New Roman"/>
            <w:sz w:val="28"/>
            <w:szCs w:val="28"/>
            <w:lang w:val="en-US"/>
          </w:rPr>
          <w:t>dkrodina</w:t>
        </w:r>
        <w:r w:rsidRPr="004312A2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312A2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4312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312A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31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F05" w:rsidRPr="00D36C9E" w:rsidRDefault="00170F05" w:rsidP="00D36C9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36C9E">
        <w:rPr>
          <w:rFonts w:ascii="Times New Roman" w:hAnsi="Times New Roman"/>
          <w:sz w:val="28"/>
          <w:szCs w:val="28"/>
        </w:rPr>
        <w:t>Направляя заявку в адрес МБУ ГДК «Родина» участники конкурса дают свое согласие на обработку персональных данных, указанных в предоставленной информации.</w:t>
      </w:r>
    </w:p>
    <w:p w:rsidR="00170F05" w:rsidRPr="000B2121" w:rsidRDefault="00170F05" w:rsidP="00B64639">
      <w:pPr>
        <w:ind w:left="360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0F05" w:rsidRDefault="00170F05" w:rsidP="007B3595">
      <w:pPr>
        <w:pStyle w:val="ListParagraph"/>
        <w:numPr>
          <w:ilvl w:val="0"/>
          <w:numId w:val="18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74E0">
        <w:rPr>
          <w:rFonts w:ascii="Times New Roman" w:hAnsi="Times New Roman"/>
          <w:b/>
          <w:bCs/>
          <w:iCs/>
          <w:sz w:val="28"/>
          <w:szCs w:val="28"/>
        </w:rPr>
        <w:t>ФИНАНСИРОВАНИЕ</w:t>
      </w:r>
    </w:p>
    <w:p w:rsidR="00170F05" w:rsidRDefault="00170F05" w:rsidP="00B64639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21C">
        <w:rPr>
          <w:rFonts w:ascii="Times New Roman" w:hAnsi="Times New Roman"/>
          <w:sz w:val="28"/>
          <w:szCs w:val="28"/>
        </w:rPr>
        <w:t>Фес</w:t>
      </w:r>
      <w:r>
        <w:rPr>
          <w:rFonts w:ascii="Times New Roman" w:hAnsi="Times New Roman"/>
          <w:sz w:val="28"/>
          <w:szCs w:val="28"/>
        </w:rPr>
        <w:t>тиваль финансируется из средств</w:t>
      </w:r>
      <w:r w:rsidRPr="005F4FCC">
        <w:rPr>
          <w:rFonts w:ascii="Times New Roman" w:hAnsi="Times New Roman"/>
          <w:sz w:val="28"/>
          <w:szCs w:val="28"/>
        </w:rPr>
        <w:t xml:space="preserve"> субс</w:t>
      </w:r>
      <w:r>
        <w:rPr>
          <w:rFonts w:ascii="Times New Roman" w:hAnsi="Times New Roman"/>
          <w:sz w:val="28"/>
          <w:szCs w:val="28"/>
        </w:rPr>
        <w:t>идии бюджета городского округа «Город Южно-Сахалинск»</w:t>
      </w:r>
      <w:r w:rsidRPr="005F4FCC">
        <w:rPr>
          <w:rFonts w:ascii="Times New Roman" w:hAnsi="Times New Roman"/>
          <w:sz w:val="28"/>
          <w:szCs w:val="28"/>
        </w:rPr>
        <w:t xml:space="preserve">  на выполнение муниципального задания  в рамках реализации муниципальной программы  Развит</w:t>
      </w:r>
      <w:r>
        <w:rPr>
          <w:rFonts w:ascii="Times New Roman" w:hAnsi="Times New Roman"/>
          <w:sz w:val="28"/>
          <w:szCs w:val="28"/>
        </w:rPr>
        <w:t>ие культуры в городском округе «Город Южно-Сахалинск» на 2015-2021 годы» (Основное мероприятие 7. «</w:t>
      </w:r>
      <w:r w:rsidRPr="005F4FCC">
        <w:rPr>
          <w:rFonts w:ascii="Times New Roman" w:hAnsi="Times New Roman"/>
          <w:sz w:val="28"/>
          <w:szCs w:val="28"/>
        </w:rPr>
        <w:t xml:space="preserve">Развитие социально-культурной деятельности </w:t>
      </w:r>
      <w:r>
        <w:rPr>
          <w:rFonts w:ascii="Times New Roman" w:hAnsi="Times New Roman"/>
          <w:sz w:val="28"/>
          <w:szCs w:val="28"/>
        </w:rPr>
        <w:t>на территории городского округа», «</w:t>
      </w:r>
      <w:r w:rsidRPr="005F4FCC">
        <w:rPr>
          <w:rFonts w:ascii="Times New Roman" w:hAnsi="Times New Roman"/>
          <w:sz w:val="28"/>
          <w:szCs w:val="28"/>
        </w:rPr>
        <w:t>Организация и проведен</w:t>
      </w:r>
      <w:r>
        <w:rPr>
          <w:rFonts w:ascii="Times New Roman" w:hAnsi="Times New Roman"/>
          <w:sz w:val="28"/>
          <w:szCs w:val="28"/>
        </w:rPr>
        <w:t>ие мероприятий в сфере культуры»</w:t>
      </w:r>
      <w:r w:rsidRPr="005F4FCC">
        <w:rPr>
          <w:rFonts w:ascii="Times New Roman" w:hAnsi="Times New Roman"/>
          <w:sz w:val="28"/>
          <w:szCs w:val="28"/>
        </w:rPr>
        <w:t xml:space="preserve">).   </w:t>
      </w:r>
    </w:p>
    <w:p w:rsidR="00170F05" w:rsidRPr="001C621C" w:rsidRDefault="00170F05" w:rsidP="00B64639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70F05" w:rsidRPr="000C1627" w:rsidRDefault="00170F05" w:rsidP="000C1627">
      <w:pPr>
        <w:pStyle w:val="ListParagraph"/>
        <w:numPr>
          <w:ilvl w:val="0"/>
          <w:numId w:val="18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1627">
        <w:rPr>
          <w:rFonts w:ascii="Times New Roman" w:hAnsi="Times New Roman"/>
          <w:b/>
          <w:bCs/>
          <w:iCs/>
          <w:sz w:val="28"/>
          <w:szCs w:val="28"/>
        </w:rPr>
        <w:t>НАГРАЖДЕНИЕ</w:t>
      </w:r>
    </w:p>
    <w:p w:rsidR="00170F05" w:rsidRPr="00056BDE" w:rsidRDefault="00170F05" w:rsidP="000C1627">
      <w:pPr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Участникам фестиваля вручается диплом и подарочный сертификат.</w:t>
      </w: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Pr="009F37C2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Default="00170F05" w:rsidP="00643F7D">
      <w:pPr>
        <w:jc w:val="right"/>
        <w:rPr>
          <w:rFonts w:ascii="Times New Roman" w:hAnsi="Times New Roman"/>
        </w:rPr>
      </w:pPr>
    </w:p>
    <w:p w:rsidR="00170F05" w:rsidRPr="000C1627" w:rsidRDefault="00170F05" w:rsidP="00643F7D">
      <w:pPr>
        <w:jc w:val="right"/>
        <w:rPr>
          <w:rFonts w:ascii="Times New Roman" w:hAnsi="Times New Roman"/>
          <w:i/>
          <w:sz w:val="28"/>
          <w:szCs w:val="28"/>
        </w:rPr>
      </w:pPr>
      <w:r w:rsidRPr="000C1627">
        <w:rPr>
          <w:rFonts w:ascii="Times New Roman" w:hAnsi="Times New Roman"/>
          <w:i/>
          <w:sz w:val="28"/>
          <w:szCs w:val="28"/>
        </w:rPr>
        <w:t>Приложение № 1</w:t>
      </w:r>
    </w:p>
    <w:p w:rsidR="00170F05" w:rsidRDefault="00170F05" w:rsidP="002F5593">
      <w:pPr>
        <w:pStyle w:val="ListParagraph"/>
        <w:rPr>
          <w:rFonts w:ascii="Times New Roman" w:hAnsi="Times New Roman"/>
          <w:bCs/>
          <w:iCs/>
          <w:color w:val="FF0000"/>
        </w:rPr>
      </w:pPr>
    </w:p>
    <w:p w:rsidR="00170F05" w:rsidRPr="000C1627" w:rsidRDefault="00170F05" w:rsidP="005F4FCC">
      <w:pPr>
        <w:jc w:val="center"/>
        <w:rPr>
          <w:rFonts w:ascii="Times New Roman" w:hAnsi="Times New Roman"/>
          <w:sz w:val="28"/>
          <w:szCs w:val="28"/>
        </w:rPr>
      </w:pPr>
      <w:r w:rsidRPr="000C1627">
        <w:rPr>
          <w:rFonts w:ascii="Times New Roman" w:hAnsi="Times New Roman"/>
          <w:sz w:val="28"/>
          <w:szCs w:val="28"/>
        </w:rPr>
        <w:t xml:space="preserve">ЗАЯВКА </w:t>
      </w:r>
    </w:p>
    <w:p w:rsidR="00170F05" w:rsidRPr="000C1627" w:rsidRDefault="00170F05" w:rsidP="005F4FCC">
      <w:pPr>
        <w:jc w:val="center"/>
        <w:rPr>
          <w:rFonts w:ascii="Times New Roman" w:hAnsi="Times New Roman"/>
          <w:sz w:val="28"/>
          <w:szCs w:val="28"/>
        </w:rPr>
      </w:pPr>
      <w:r w:rsidRPr="000C1627">
        <w:rPr>
          <w:rFonts w:ascii="Times New Roman" w:hAnsi="Times New Roman"/>
          <w:sz w:val="28"/>
          <w:szCs w:val="28"/>
        </w:rPr>
        <w:t xml:space="preserve">На участие в </w:t>
      </w:r>
      <w:r w:rsidRPr="00F346F2">
        <w:rPr>
          <w:rFonts w:ascii="Times New Roman" w:hAnsi="Times New Roman"/>
          <w:bCs/>
          <w:color w:val="202124"/>
          <w:sz w:val="28"/>
          <w:szCs w:val="16"/>
          <w:shd w:val="clear" w:color="auto" w:fill="FFFFFF"/>
        </w:rPr>
        <w:t>IX</w:t>
      </w:r>
      <w:r w:rsidRPr="000C1627">
        <w:rPr>
          <w:rFonts w:ascii="Times New Roman" w:hAnsi="Times New Roman"/>
          <w:sz w:val="28"/>
          <w:szCs w:val="28"/>
        </w:rPr>
        <w:t xml:space="preserve"> Городском фестивале песен, </w:t>
      </w:r>
    </w:p>
    <w:p w:rsidR="00170F05" w:rsidRPr="000C1627" w:rsidRDefault="00170F05" w:rsidP="005F4FCC">
      <w:pPr>
        <w:jc w:val="center"/>
        <w:rPr>
          <w:rFonts w:ascii="Times New Roman" w:hAnsi="Times New Roman"/>
          <w:sz w:val="28"/>
          <w:szCs w:val="28"/>
        </w:rPr>
      </w:pPr>
      <w:r w:rsidRPr="000C1627">
        <w:rPr>
          <w:rFonts w:ascii="Times New Roman" w:hAnsi="Times New Roman"/>
          <w:sz w:val="28"/>
          <w:szCs w:val="28"/>
        </w:rPr>
        <w:t>рождённых в горячих точках «Время выбрало нас».</w:t>
      </w:r>
    </w:p>
    <w:p w:rsidR="00170F05" w:rsidRPr="000C1627" w:rsidRDefault="00170F05" w:rsidP="005F4F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43"/>
        <w:gridCol w:w="2301"/>
        <w:gridCol w:w="1614"/>
        <w:gridCol w:w="1763"/>
      </w:tblGrid>
      <w:tr w:rsidR="00170F05" w:rsidRPr="000C1627" w:rsidTr="00803CFC">
        <w:tc>
          <w:tcPr>
            <w:tcW w:w="3652" w:type="dxa"/>
          </w:tcPr>
          <w:p w:rsidR="00170F05" w:rsidRPr="00803CFC" w:rsidRDefault="00170F05" w:rsidP="0042788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>Фамилия, имя, отчество конкурсанта</w:t>
            </w: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/ Название и состав коллектива</w:t>
            </w:r>
          </w:p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3" w:type="dxa"/>
          </w:tcPr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>Возраст</w:t>
            </w:r>
          </w:p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01" w:type="dxa"/>
          </w:tcPr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>E-mail,</w:t>
            </w:r>
          </w:p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>контактный телефон</w:t>
            </w: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4" w:type="dxa"/>
          </w:tcPr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>Репертуар</w:t>
            </w:r>
          </w:p>
        </w:tc>
        <w:tc>
          <w:tcPr>
            <w:tcW w:w="1763" w:type="dxa"/>
          </w:tcPr>
          <w:p w:rsidR="00170F05" w:rsidRPr="00803CFC" w:rsidRDefault="00170F05" w:rsidP="00803C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3CFC">
              <w:rPr>
                <w:rFonts w:ascii="Times New Roman" w:hAnsi="Times New Roman"/>
                <w:i/>
                <w:sz w:val="28"/>
                <w:szCs w:val="28"/>
              </w:rPr>
              <w:t>Техническое оснащение</w:t>
            </w:r>
          </w:p>
        </w:tc>
      </w:tr>
      <w:tr w:rsidR="00170F05" w:rsidRPr="000C1627" w:rsidTr="00803CFC">
        <w:tc>
          <w:tcPr>
            <w:tcW w:w="3652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301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170F05" w:rsidRPr="000C1627" w:rsidTr="00803CFC">
        <w:tc>
          <w:tcPr>
            <w:tcW w:w="3652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301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63" w:type="dxa"/>
          </w:tcPr>
          <w:p w:rsidR="00170F05" w:rsidRPr="00803CFC" w:rsidRDefault="00170F05" w:rsidP="00803CF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170F05" w:rsidRPr="000C1627" w:rsidRDefault="00170F05" w:rsidP="005F4FCC">
      <w:pPr>
        <w:jc w:val="both"/>
        <w:rPr>
          <w:i/>
          <w:color w:val="FF0000"/>
          <w:sz w:val="28"/>
          <w:szCs w:val="28"/>
        </w:rPr>
      </w:pPr>
    </w:p>
    <w:p w:rsidR="00170F05" w:rsidRPr="000C1627" w:rsidRDefault="00170F05" w:rsidP="005F4FCC">
      <w:pPr>
        <w:jc w:val="both"/>
        <w:rPr>
          <w:rFonts w:ascii="Times New Roman" w:hAnsi="Times New Roman"/>
          <w:i/>
          <w:sz w:val="28"/>
          <w:szCs w:val="28"/>
        </w:rPr>
      </w:pPr>
      <w:r w:rsidRPr="000C1627">
        <w:rPr>
          <w:rFonts w:ascii="Times New Roman" w:hAnsi="Times New Roman"/>
          <w:sz w:val="28"/>
          <w:szCs w:val="28"/>
        </w:rPr>
        <w:t>С условия конкурса ознакомлен и согласен</w:t>
      </w:r>
      <w:r w:rsidRPr="000C1627">
        <w:rPr>
          <w:i/>
          <w:color w:val="FF0000"/>
          <w:sz w:val="28"/>
          <w:szCs w:val="28"/>
        </w:rPr>
        <w:t xml:space="preserve">  </w:t>
      </w:r>
      <w:r w:rsidRPr="000C1627">
        <w:rPr>
          <w:rFonts w:ascii="Times New Roman" w:hAnsi="Times New Roman"/>
          <w:i/>
          <w:sz w:val="28"/>
          <w:szCs w:val="28"/>
        </w:rPr>
        <w:t xml:space="preserve">_____________________ (расшифровка)  </w:t>
      </w:r>
    </w:p>
    <w:p w:rsidR="00170F05" w:rsidRPr="000C1627" w:rsidRDefault="00170F05" w:rsidP="005F4FCC">
      <w:pPr>
        <w:jc w:val="both"/>
        <w:rPr>
          <w:rFonts w:ascii="Times New Roman" w:hAnsi="Times New Roman"/>
          <w:i/>
          <w:sz w:val="28"/>
          <w:szCs w:val="28"/>
        </w:rPr>
      </w:pPr>
      <w:r w:rsidRPr="000C1627">
        <w:rPr>
          <w:rFonts w:ascii="Times New Roman" w:hAnsi="Times New Roman"/>
          <w:i/>
          <w:sz w:val="28"/>
          <w:szCs w:val="28"/>
        </w:rPr>
        <w:t>______________________                                                      подпись</w:t>
      </w:r>
    </w:p>
    <w:p w:rsidR="00170F05" w:rsidRPr="000C1627" w:rsidRDefault="00170F05" w:rsidP="005F4FCC">
      <w:pPr>
        <w:jc w:val="both"/>
        <w:rPr>
          <w:i/>
          <w:color w:val="FF0000"/>
          <w:sz w:val="28"/>
          <w:szCs w:val="28"/>
        </w:rPr>
      </w:pPr>
      <w:r w:rsidRPr="000C1627">
        <w:rPr>
          <w:rFonts w:ascii="Times New Roman" w:hAnsi="Times New Roman"/>
          <w:i/>
          <w:sz w:val="28"/>
          <w:szCs w:val="28"/>
        </w:rPr>
        <w:t>дата заполнения заявки</w:t>
      </w:r>
      <w:r w:rsidRPr="000C1627">
        <w:rPr>
          <w:i/>
          <w:color w:val="FF0000"/>
          <w:sz w:val="28"/>
          <w:szCs w:val="28"/>
        </w:rPr>
        <w:t xml:space="preserve">       </w:t>
      </w:r>
    </w:p>
    <w:p w:rsidR="00170F05" w:rsidRPr="000C1627" w:rsidRDefault="00170F05" w:rsidP="005F4FCC">
      <w:pPr>
        <w:jc w:val="both"/>
        <w:rPr>
          <w:i/>
          <w:color w:val="FF0000"/>
          <w:sz w:val="28"/>
          <w:szCs w:val="28"/>
        </w:rPr>
      </w:pPr>
    </w:p>
    <w:p w:rsidR="00170F05" w:rsidRDefault="00170F05" w:rsidP="002F5593">
      <w:pPr>
        <w:pStyle w:val="ListParagraph"/>
        <w:rPr>
          <w:rFonts w:ascii="Times New Roman" w:hAnsi="Times New Roman"/>
          <w:bCs/>
          <w:iCs/>
          <w:color w:val="FF0000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Default="00170F05" w:rsidP="009A3053">
      <w:pPr>
        <w:jc w:val="right"/>
        <w:rPr>
          <w:rFonts w:ascii="Times New Roman" w:hAnsi="Times New Roman"/>
        </w:rPr>
      </w:pPr>
    </w:p>
    <w:p w:rsidR="00170F05" w:rsidRPr="000C1627" w:rsidRDefault="00170F05" w:rsidP="009A3053">
      <w:pPr>
        <w:jc w:val="right"/>
        <w:rPr>
          <w:rFonts w:ascii="Times New Roman" w:hAnsi="Times New Roman"/>
          <w:i/>
          <w:sz w:val="28"/>
          <w:szCs w:val="28"/>
        </w:rPr>
      </w:pPr>
      <w:r w:rsidRPr="000C1627">
        <w:rPr>
          <w:rFonts w:ascii="Times New Roman" w:hAnsi="Times New Roman"/>
          <w:i/>
          <w:sz w:val="28"/>
          <w:szCs w:val="28"/>
        </w:rPr>
        <w:t>Приложение № 2</w:t>
      </w:r>
    </w:p>
    <w:p w:rsidR="00170F05" w:rsidRPr="000C1627" w:rsidRDefault="00170F05" w:rsidP="00D36C9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70F05" w:rsidRPr="000C1627" w:rsidRDefault="00170F05" w:rsidP="00D36C9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C1627">
        <w:rPr>
          <w:rFonts w:ascii="Times New Roman" w:hAnsi="Times New Roman"/>
          <w:b/>
          <w:sz w:val="28"/>
          <w:szCs w:val="28"/>
          <w:lang w:eastAsia="en-US"/>
        </w:rPr>
        <w:t xml:space="preserve">СОГЛАСИЕ </w:t>
      </w:r>
      <w:r w:rsidRPr="000C1627">
        <w:rPr>
          <w:rFonts w:ascii="Times New Roman" w:hAnsi="Times New Roman"/>
          <w:b/>
          <w:sz w:val="28"/>
          <w:szCs w:val="28"/>
          <w:lang w:eastAsia="en-US"/>
        </w:rPr>
        <w:br/>
        <w:t>НА ОБРАБОТКУ ПЕРСОНАЛЬНЫХ ДАННЫХ</w:t>
      </w:r>
    </w:p>
    <w:p w:rsidR="00170F05" w:rsidRPr="000C1627" w:rsidRDefault="00170F05" w:rsidP="00D36C9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0F05" w:rsidRPr="000C1627" w:rsidRDefault="00170F05" w:rsidP="00D36C9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Я,_____________________________________________________________,</w:t>
      </w:r>
    </w:p>
    <w:p w:rsidR="00170F05" w:rsidRPr="000C1627" w:rsidRDefault="00170F05" w:rsidP="00D36C9E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r w:rsidRPr="000C1627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(</w:t>
      </w:r>
      <w:r w:rsidRPr="000C1627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ФИО)</w:t>
      </w:r>
    </w:p>
    <w:p w:rsidR="00170F05" w:rsidRPr="000C1627" w:rsidRDefault="00170F05" w:rsidP="00D36C9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1627">
        <w:rPr>
          <w:rFonts w:ascii="Times New Roman" w:hAnsi="Times New Roman"/>
          <w:sz w:val="28"/>
          <w:szCs w:val="28"/>
          <w:lang w:eastAsia="en-US"/>
        </w:rPr>
        <w:t>даю свое согласие на обработку в МБУ ГДК «Родина» моих персональных данных, относящихся исключительно к перечисленным ниже категориям персональных данных: фамилия, имя, отчество; пол; дата рождения.</w:t>
      </w:r>
    </w:p>
    <w:p w:rsidR="00170F05" w:rsidRPr="000C1627" w:rsidRDefault="00170F05" w:rsidP="000C1627">
      <w:pPr>
        <w:spacing w:after="240" w:line="276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sz w:val="28"/>
          <w:szCs w:val="28"/>
          <w:lang w:eastAsia="en-US"/>
        </w:rPr>
        <w:t>Я, даю согласие на использование моих персональных данных исключительно</w:t>
      </w:r>
      <w:r w:rsidRPr="000C162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C1627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Pr="000C1627">
        <w:rPr>
          <w:rFonts w:ascii="Times New Roman" w:hAnsi="Times New Roman"/>
          <w:color w:val="000000"/>
          <w:sz w:val="28"/>
          <w:szCs w:val="28"/>
        </w:rPr>
        <w:t xml:space="preserve">освещения и публикации в СМИ: фото, аудио и видео материалов </w:t>
      </w:r>
      <w:r w:rsidRPr="00F346F2">
        <w:rPr>
          <w:rFonts w:ascii="Times New Roman" w:hAnsi="Times New Roman"/>
          <w:bCs/>
          <w:color w:val="202124"/>
          <w:sz w:val="28"/>
          <w:szCs w:val="16"/>
          <w:shd w:val="clear" w:color="auto" w:fill="FFFFFF"/>
        </w:rPr>
        <w:t>IX</w:t>
      </w:r>
      <w:r>
        <w:rPr>
          <w:rFonts w:ascii="Times New Roman" w:hAnsi="Times New Roman"/>
          <w:b/>
          <w:bCs/>
          <w:color w:val="202124"/>
          <w:sz w:val="28"/>
          <w:szCs w:val="16"/>
          <w:shd w:val="clear" w:color="auto" w:fill="FFFFFF"/>
        </w:rPr>
        <w:t xml:space="preserve"> </w:t>
      </w:r>
      <w:r w:rsidRPr="000C1627">
        <w:rPr>
          <w:rFonts w:ascii="Times New Roman" w:hAnsi="Times New Roman"/>
          <w:color w:val="000000"/>
          <w:sz w:val="28"/>
          <w:szCs w:val="28"/>
        </w:rPr>
        <w:t>Городского фестиваля песен, рождённых в горячих точках «Время выбрало нас»</w:t>
      </w:r>
      <w:r w:rsidRPr="000C1627">
        <w:rPr>
          <w:rFonts w:ascii="Times New Roman" w:hAnsi="Times New Roman"/>
          <w:sz w:val="28"/>
          <w:szCs w:val="28"/>
        </w:rPr>
        <w:t>,</w:t>
      </w:r>
      <w:r w:rsidRPr="000C1627">
        <w:rPr>
          <w:rFonts w:ascii="Times New Roman" w:hAnsi="Times New Roman"/>
          <w:color w:val="000000"/>
          <w:sz w:val="28"/>
          <w:szCs w:val="28"/>
        </w:rPr>
        <w:t xml:space="preserve"> а также на хранение моих персональных данных на электронных носителях.</w:t>
      </w:r>
    </w:p>
    <w:p w:rsidR="00170F05" w:rsidRPr="000C1627" w:rsidRDefault="00170F05" w:rsidP="000C1627">
      <w:pPr>
        <w:spacing w:after="240" w:line="276" w:lineRule="auto"/>
        <w:ind w:firstLine="708"/>
        <w:jc w:val="both"/>
        <w:outlineLvl w:val="0"/>
        <w:rPr>
          <w:rFonts w:ascii="Times New Roman" w:hAnsi="Times New Roman"/>
          <w:i/>
          <w:sz w:val="28"/>
          <w:szCs w:val="28"/>
          <w:vertAlign w:val="superscript"/>
          <w:lang w:eastAsia="en-US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>Я проинформирован(а), что МБУ ГДК «Родина» гарантирует</w:t>
      </w:r>
      <w:r w:rsidRPr="000C1627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0C1627">
        <w:rPr>
          <w:rFonts w:ascii="Times New Roman" w:hAnsi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 в течение срока хранения информации (срок хранения информации не ограничен).</w:t>
      </w: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>«____»  ___________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C1627">
        <w:rPr>
          <w:rFonts w:ascii="Times New Roman" w:hAnsi="Times New Roman"/>
          <w:color w:val="000000"/>
          <w:sz w:val="28"/>
          <w:szCs w:val="28"/>
        </w:rPr>
        <w:t xml:space="preserve"> г.                      </w:t>
      </w: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627">
        <w:rPr>
          <w:rFonts w:ascii="Times New Roman" w:hAnsi="Times New Roman"/>
          <w:color w:val="000000"/>
          <w:sz w:val="28"/>
          <w:szCs w:val="28"/>
        </w:rPr>
        <w:t xml:space="preserve"> __________</w:t>
      </w:r>
      <w:r w:rsidRPr="000C1627">
        <w:rPr>
          <w:rFonts w:ascii="Times New Roman" w:hAnsi="Times New Roman"/>
          <w:color w:val="000000"/>
          <w:sz w:val="28"/>
          <w:szCs w:val="28"/>
          <w:lang w:val="en-US"/>
        </w:rPr>
        <w:t>__</w:t>
      </w:r>
      <w:r w:rsidRPr="000C1627">
        <w:rPr>
          <w:rFonts w:ascii="Times New Roman" w:hAnsi="Times New Roman"/>
          <w:color w:val="000000"/>
          <w:sz w:val="28"/>
          <w:szCs w:val="28"/>
        </w:rPr>
        <w:t>___ /_</w:t>
      </w:r>
      <w:r w:rsidRPr="000C1627">
        <w:rPr>
          <w:rFonts w:ascii="Times New Roman" w:hAnsi="Times New Roman"/>
          <w:color w:val="000000"/>
          <w:sz w:val="28"/>
          <w:szCs w:val="28"/>
          <w:lang w:val="en-US"/>
        </w:rPr>
        <w:t>__</w:t>
      </w:r>
      <w:r w:rsidRPr="000C1627">
        <w:rPr>
          <w:rFonts w:ascii="Times New Roman" w:hAnsi="Times New Roman"/>
          <w:color w:val="000000"/>
          <w:sz w:val="28"/>
          <w:szCs w:val="28"/>
        </w:rPr>
        <w:t>_________________________/</w:t>
      </w:r>
    </w:p>
    <w:p w:rsidR="00170F05" w:rsidRPr="000C1627" w:rsidRDefault="00170F05" w:rsidP="00D36C9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C1627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Подпись                                     Расшифровка подписи</w:t>
      </w:r>
    </w:p>
    <w:p w:rsidR="00170F05" w:rsidRPr="000C1627" w:rsidRDefault="00170F05" w:rsidP="00D36C9E">
      <w:pPr>
        <w:jc w:val="both"/>
        <w:rPr>
          <w:rFonts w:ascii="Times New Roman" w:hAnsi="Times New Roman"/>
          <w:sz w:val="28"/>
          <w:szCs w:val="28"/>
        </w:rPr>
      </w:pPr>
    </w:p>
    <w:p w:rsidR="00170F05" w:rsidRPr="000C1627" w:rsidRDefault="00170F05" w:rsidP="00643F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F05" w:rsidRPr="000C1627" w:rsidRDefault="00170F05" w:rsidP="00643F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F05" w:rsidRPr="000C1627" w:rsidRDefault="00170F05" w:rsidP="00643F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F05" w:rsidRPr="000C1627" w:rsidRDefault="00170F05" w:rsidP="00643F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F05" w:rsidRPr="000C1627" w:rsidRDefault="00170F05" w:rsidP="00643F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F05" w:rsidRPr="000C1627" w:rsidRDefault="00170F05" w:rsidP="00643F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0F05" w:rsidRPr="000C1627" w:rsidRDefault="00170F05" w:rsidP="00417DE8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70F05" w:rsidRPr="004E4DB1" w:rsidTr="000901F8">
        <w:tc>
          <w:tcPr>
            <w:tcW w:w="4785" w:type="dxa"/>
          </w:tcPr>
          <w:p w:rsidR="00170F05" w:rsidRPr="004E4DB1" w:rsidRDefault="00170F05" w:rsidP="00A139E5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785" w:type="dxa"/>
          </w:tcPr>
          <w:p w:rsidR="00170F05" w:rsidRPr="004E4DB1" w:rsidRDefault="00170F05" w:rsidP="00A139E5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170F05" w:rsidRDefault="00170F05" w:rsidP="00417DE8">
      <w:pPr>
        <w:rPr>
          <w:rFonts w:ascii="Times New Roman" w:hAnsi="Times New Roman"/>
        </w:rPr>
      </w:pPr>
    </w:p>
    <w:p w:rsidR="00170F05" w:rsidRDefault="00170F05" w:rsidP="005964BD">
      <w:pPr>
        <w:jc w:val="center"/>
        <w:rPr>
          <w:rFonts w:ascii="Times New Roman" w:hAnsi="Times New Roman"/>
        </w:rPr>
      </w:pPr>
    </w:p>
    <w:sectPr w:rsidR="00170F05" w:rsidSect="00435BAB">
      <w:pgSz w:w="11906" w:h="16838"/>
      <w:pgMar w:top="-567" w:right="851" w:bottom="993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05" w:rsidRDefault="00170F05" w:rsidP="00EB1D13">
      <w:r>
        <w:separator/>
      </w:r>
    </w:p>
  </w:endnote>
  <w:endnote w:type="continuationSeparator" w:id="1">
    <w:p w:rsidR="00170F05" w:rsidRDefault="00170F05" w:rsidP="00EB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05" w:rsidRDefault="00170F05" w:rsidP="00EB1D13">
      <w:r>
        <w:separator/>
      </w:r>
    </w:p>
  </w:footnote>
  <w:footnote w:type="continuationSeparator" w:id="1">
    <w:p w:rsidR="00170F05" w:rsidRDefault="00170F05" w:rsidP="00EB1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CC302"/>
    <w:lvl w:ilvl="0">
      <w:numFmt w:val="bullet"/>
      <w:lvlText w:val="*"/>
      <w:lvlJc w:val="left"/>
    </w:lvl>
  </w:abstractNum>
  <w:abstractNum w:abstractNumId="1">
    <w:nsid w:val="23522DBF"/>
    <w:multiLevelType w:val="multilevel"/>
    <w:tmpl w:val="0E648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6612101"/>
    <w:multiLevelType w:val="hybridMultilevel"/>
    <w:tmpl w:val="679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F1A0E"/>
    <w:multiLevelType w:val="hybridMultilevel"/>
    <w:tmpl w:val="6E3EB650"/>
    <w:lvl w:ilvl="0" w:tplc="6FB02E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F93C4E"/>
    <w:multiLevelType w:val="hybridMultilevel"/>
    <w:tmpl w:val="5288982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2F354976"/>
    <w:multiLevelType w:val="multilevel"/>
    <w:tmpl w:val="5C08256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6">
    <w:nsid w:val="331B4ED7"/>
    <w:multiLevelType w:val="hybridMultilevel"/>
    <w:tmpl w:val="AFDC085E"/>
    <w:lvl w:ilvl="0" w:tplc="A9FCCC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764E1"/>
    <w:multiLevelType w:val="hybridMultilevel"/>
    <w:tmpl w:val="7C0E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73125"/>
    <w:multiLevelType w:val="hybridMultilevel"/>
    <w:tmpl w:val="3412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27B42"/>
    <w:multiLevelType w:val="hybridMultilevel"/>
    <w:tmpl w:val="7C0E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7712A2"/>
    <w:multiLevelType w:val="hybridMultilevel"/>
    <w:tmpl w:val="D466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17A7A"/>
    <w:multiLevelType w:val="multilevel"/>
    <w:tmpl w:val="D586107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33E0010"/>
    <w:multiLevelType w:val="hybridMultilevel"/>
    <w:tmpl w:val="2446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7602"/>
    <w:multiLevelType w:val="multilevel"/>
    <w:tmpl w:val="D3E6C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692410E"/>
    <w:multiLevelType w:val="hybridMultilevel"/>
    <w:tmpl w:val="D74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949CB"/>
    <w:multiLevelType w:val="hybridMultilevel"/>
    <w:tmpl w:val="4A505C3C"/>
    <w:lvl w:ilvl="0" w:tplc="C0CE46B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AD0F01"/>
    <w:multiLevelType w:val="hybridMultilevel"/>
    <w:tmpl w:val="B22C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91524"/>
    <w:multiLevelType w:val="hybridMultilevel"/>
    <w:tmpl w:val="6DA02FC6"/>
    <w:lvl w:ilvl="0" w:tplc="933C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202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206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587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940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78F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3C5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9A5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BA820E1"/>
    <w:multiLevelType w:val="multilevel"/>
    <w:tmpl w:val="31ECB6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7"/>
  </w:num>
  <w:num w:numId="7">
    <w:abstractNumId w:val="16"/>
  </w:num>
  <w:num w:numId="8">
    <w:abstractNumId w:val="11"/>
  </w:num>
  <w:num w:numId="9">
    <w:abstractNumId w:val="18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7D"/>
    <w:rsid w:val="00004112"/>
    <w:rsid w:val="000149FF"/>
    <w:rsid w:val="00056BDE"/>
    <w:rsid w:val="000901F8"/>
    <w:rsid w:val="000B00C7"/>
    <w:rsid w:val="000B2121"/>
    <w:rsid w:val="000C1627"/>
    <w:rsid w:val="000C67F3"/>
    <w:rsid w:val="000D0028"/>
    <w:rsid w:val="0013485A"/>
    <w:rsid w:val="00161084"/>
    <w:rsid w:val="00167730"/>
    <w:rsid w:val="00170F05"/>
    <w:rsid w:val="00170F13"/>
    <w:rsid w:val="00177410"/>
    <w:rsid w:val="001C621C"/>
    <w:rsid w:val="001E48F7"/>
    <w:rsid w:val="00205FE1"/>
    <w:rsid w:val="00225A92"/>
    <w:rsid w:val="0022601E"/>
    <w:rsid w:val="002371A3"/>
    <w:rsid w:val="00256B1B"/>
    <w:rsid w:val="00280CD8"/>
    <w:rsid w:val="002928B8"/>
    <w:rsid w:val="002966C6"/>
    <w:rsid w:val="002A3677"/>
    <w:rsid w:val="002A386F"/>
    <w:rsid w:val="002B6025"/>
    <w:rsid w:val="002D4BD2"/>
    <w:rsid w:val="002F5593"/>
    <w:rsid w:val="0032623C"/>
    <w:rsid w:val="003629C0"/>
    <w:rsid w:val="00377286"/>
    <w:rsid w:val="003B274A"/>
    <w:rsid w:val="003D43F6"/>
    <w:rsid w:val="003E2FD8"/>
    <w:rsid w:val="003E4ACA"/>
    <w:rsid w:val="003E6379"/>
    <w:rsid w:val="00403A6C"/>
    <w:rsid w:val="00417DE8"/>
    <w:rsid w:val="00427880"/>
    <w:rsid w:val="004312A2"/>
    <w:rsid w:val="00435BAB"/>
    <w:rsid w:val="004408EF"/>
    <w:rsid w:val="00454983"/>
    <w:rsid w:val="00464FE3"/>
    <w:rsid w:val="004846D9"/>
    <w:rsid w:val="004914C2"/>
    <w:rsid w:val="004931A2"/>
    <w:rsid w:val="004969F5"/>
    <w:rsid w:val="004A1D4C"/>
    <w:rsid w:val="004D569E"/>
    <w:rsid w:val="004E4DB1"/>
    <w:rsid w:val="004E598A"/>
    <w:rsid w:val="00503E87"/>
    <w:rsid w:val="005157C1"/>
    <w:rsid w:val="005246FF"/>
    <w:rsid w:val="005745A7"/>
    <w:rsid w:val="005816B1"/>
    <w:rsid w:val="005930C8"/>
    <w:rsid w:val="005964BD"/>
    <w:rsid w:val="005A241A"/>
    <w:rsid w:val="005A77A3"/>
    <w:rsid w:val="005C50C5"/>
    <w:rsid w:val="005C75A0"/>
    <w:rsid w:val="005D7ED3"/>
    <w:rsid w:val="005F4FCC"/>
    <w:rsid w:val="006023F4"/>
    <w:rsid w:val="00605F0B"/>
    <w:rsid w:val="006226A1"/>
    <w:rsid w:val="00632092"/>
    <w:rsid w:val="00642EBE"/>
    <w:rsid w:val="00643540"/>
    <w:rsid w:val="00643F7D"/>
    <w:rsid w:val="00645B98"/>
    <w:rsid w:val="00663DF8"/>
    <w:rsid w:val="00667F2D"/>
    <w:rsid w:val="00690DEE"/>
    <w:rsid w:val="0069574B"/>
    <w:rsid w:val="006A0ABC"/>
    <w:rsid w:val="006B4464"/>
    <w:rsid w:val="006B75A4"/>
    <w:rsid w:val="006C0913"/>
    <w:rsid w:val="006C6011"/>
    <w:rsid w:val="007401BA"/>
    <w:rsid w:val="007660BD"/>
    <w:rsid w:val="00776C8A"/>
    <w:rsid w:val="0079589C"/>
    <w:rsid w:val="007B3595"/>
    <w:rsid w:val="007F6792"/>
    <w:rsid w:val="00803CFC"/>
    <w:rsid w:val="00803E5E"/>
    <w:rsid w:val="008117EC"/>
    <w:rsid w:val="008301D6"/>
    <w:rsid w:val="008368B8"/>
    <w:rsid w:val="00860955"/>
    <w:rsid w:val="00872742"/>
    <w:rsid w:val="008962E9"/>
    <w:rsid w:val="008974E0"/>
    <w:rsid w:val="008B2D24"/>
    <w:rsid w:val="008D6597"/>
    <w:rsid w:val="00901273"/>
    <w:rsid w:val="009049F1"/>
    <w:rsid w:val="009071C1"/>
    <w:rsid w:val="009100DE"/>
    <w:rsid w:val="0092074C"/>
    <w:rsid w:val="00931D0D"/>
    <w:rsid w:val="009424A3"/>
    <w:rsid w:val="00951FE2"/>
    <w:rsid w:val="00953503"/>
    <w:rsid w:val="00977186"/>
    <w:rsid w:val="00985E35"/>
    <w:rsid w:val="009971C5"/>
    <w:rsid w:val="009A3053"/>
    <w:rsid w:val="009B5E5A"/>
    <w:rsid w:val="009E1235"/>
    <w:rsid w:val="009E38FE"/>
    <w:rsid w:val="009F37C2"/>
    <w:rsid w:val="00A139E5"/>
    <w:rsid w:val="00A14B99"/>
    <w:rsid w:val="00A25717"/>
    <w:rsid w:val="00A4508C"/>
    <w:rsid w:val="00A46F44"/>
    <w:rsid w:val="00A51614"/>
    <w:rsid w:val="00A608EF"/>
    <w:rsid w:val="00A93858"/>
    <w:rsid w:val="00AB36D3"/>
    <w:rsid w:val="00AC5010"/>
    <w:rsid w:val="00AE521A"/>
    <w:rsid w:val="00B0370D"/>
    <w:rsid w:val="00B144C4"/>
    <w:rsid w:val="00B2491B"/>
    <w:rsid w:val="00B259C9"/>
    <w:rsid w:val="00B3343A"/>
    <w:rsid w:val="00B43118"/>
    <w:rsid w:val="00B51E2C"/>
    <w:rsid w:val="00B53DF5"/>
    <w:rsid w:val="00B565B1"/>
    <w:rsid w:val="00B633FE"/>
    <w:rsid w:val="00B64639"/>
    <w:rsid w:val="00B828B6"/>
    <w:rsid w:val="00BA255C"/>
    <w:rsid w:val="00BB2FEF"/>
    <w:rsid w:val="00BB3488"/>
    <w:rsid w:val="00BD0295"/>
    <w:rsid w:val="00C13A08"/>
    <w:rsid w:val="00C27E9D"/>
    <w:rsid w:val="00C41977"/>
    <w:rsid w:val="00C4566A"/>
    <w:rsid w:val="00C469FE"/>
    <w:rsid w:val="00C708BC"/>
    <w:rsid w:val="00C73839"/>
    <w:rsid w:val="00C9149F"/>
    <w:rsid w:val="00C93E80"/>
    <w:rsid w:val="00CA1B6B"/>
    <w:rsid w:val="00CB0E3F"/>
    <w:rsid w:val="00D12608"/>
    <w:rsid w:val="00D31D7C"/>
    <w:rsid w:val="00D36C9E"/>
    <w:rsid w:val="00D44558"/>
    <w:rsid w:val="00D44E4C"/>
    <w:rsid w:val="00D47523"/>
    <w:rsid w:val="00D60EEC"/>
    <w:rsid w:val="00D632B2"/>
    <w:rsid w:val="00DF212F"/>
    <w:rsid w:val="00E124AE"/>
    <w:rsid w:val="00E27E9D"/>
    <w:rsid w:val="00E31F5F"/>
    <w:rsid w:val="00E408D3"/>
    <w:rsid w:val="00E62194"/>
    <w:rsid w:val="00E72589"/>
    <w:rsid w:val="00E821C3"/>
    <w:rsid w:val="00E83591"/>
    <w:rsid w:val="00EA0BE6"/>
    <w:rsid w:val="00EB1D13"/>
    <w:rsid w:val="00EB77F6"/>
    <w:rsid w:val="00EC1789"/>
    <w:rsid w:val="00EE79EE"/>
    <w:rsid w:val="00F1513A"/>
    <w:rsid w:val="00F268B1"/>
    <w:rsid w:val="00F31B41"/>
    <w:rsid w:val="00F32216"/>
    <w:rsid w:val="00F346F2"/>
    <w:rsid w:val="00F35300"/>
    <w:rsid w:val="00F47FF9"/>
    <w:rsid w:val="00F62328"/>
    <w:rsid w:val="00F71D0E"/>
    <w:rsid w:val="00F85469"/>
    <w:rsid w:val="00F86BE3"/>
    <w:rsid w:val="00FB42F8"/>
    <w:rsid w:val="00FC00A1"/>
    <w:rsid w:val="00FC20F4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D"/>
    <w:pPr>
      <w:widowControl w:val="0"/>
      <w:autoSpaceDE w:val="0"/>
      <w:autoSpaceDN w:val="0"/>
      <w:adjustRightInd w:val="0"/>
    </w:pPr>
    <w:rPr>
      <w:rFonts w:ascii="Arial CYR" w:eastAsia="Times New Roman" w:hAnsi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F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F7D"/>
    <w:rPr>
      <w:rFonts w:ascii="Arial CYR" w:hAnsi="Arial CYR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43F7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F55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12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36C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9A30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4846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6D9"/>
    <w:rPr>
      <w:rFonts w:ascii="Arial CYR" w:hAnsi="Arial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o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940</Words>
  <Characters>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ТДО</dc:creator>
  <cp:keywords/>
  <dc:description/>
  <cp:lastModifiedBy>kushnir_n</cp:lastModifiedBy>
  <cp:revision>2</cp:revision>
  <cp:lastPrinted>2021-01-14T23:31:00Z</cp:lastPrinted>
  <dcterms:created xsi:type="dcterms:W3CDTF">2021-01-18T04:41:00Z</dcterms:created>
  <dcterms:modified xsi:type="dcterms:W3CDTF">2021-01-18T04:41:00Z</dcterms:modified>
</cp:coreProperties>
</file>