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jc w:val="right"/>
        <w:rPr>
          <w:rFonts w:ascii="Times New Roman" w:hAnsi="Times New Roman"/>
          <w:sz w:val="24"/>
          <w:szCs w:val="24"/>
        </w:rPr>
      </w:pPr>
      <w:r w:rsidRPr="009A3652">
        <w:rPr>
          <w:rFonts w:ascii="Times New Roman" w:hAnsi="Times New Roman"/>
          <w:sz w:val="24"/>
          <w:szCs w:val="24"/>
        </w:rPr>
        <w:t>Приложение</w:t>
      </w:r>
    </w:p>
    <w:p w:rsidR="004272FC" w:rsidRPr="00394E48" w:rsidRDefault="004272FC" w:rsidP="009A3652">
      <w:pPr>
        <w:tabs>
          <w:tab w:val="left" w:pos="0"/>
        </w:tabs>
        <w:spacing w:after="0" w:line="240" w:lineRule="auto"/>
        <w:ind w:left="-540" w:firstLine="540"/>
        <w:jc w:val="right"/>
        <w:rPr>
          <w:rFonts w:ascii="Times New Roman" w:hAnsi="Times New Roman"/>
          <w:sz w:val="24"/>
          <w:szCs w:val="24"/>
          <w:u w:val="single"/>
        </w:rPr>
      </w:pPr>
      <w:r w:rsidRPr="009A3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приказу Департамента культуры     </w:t>
      </w:r>
      <w:r>
        <w:rPr>
          <w:rFonts w:ascii="Times New Roman" w:hAnsi="Times New Roman"/>
          <w:sz w:val="24"/>
          <w:szCs w:val="24"/>
        </w:rPr>
        <w:t xml:space="preserve">                 от </w:t>
      </w:r>
      <w:r>
        <w:rPr>
          <w:rFonts w:ascii="Times New Roman" w:hAnsi="Times New Roman"/>
          <w:sz w:val="24"/>
          <w:szCs w:val="24"/>
          <w:u w:val="single"/>
        </w:rPr>
        <w:t xml:space="preserve">01.03.2019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24</w:t>
      </w:r>
    </w:p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о муниципальном творческом проекте</w:t>
      </w:r>
    </w:p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«Музыка и дети»</w:t>
      </w:r>
    </w:p>
    <w:p w:rsidR="004272FC" w:rsidRPr="009A3652" w:rsidRDefault="004272FC" w:rsidP="009A365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Pr="009A3652" w:rsidRDefault="004272FC" w:rsidP="0068393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72FC" w:rsidRPr="009A3652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Настоящее Положение о проведении муниципального творческого проекта «Музыка и дети» (далее – Проект) определяет цель, задачи, порядок и условия проведения и награждения участников Проекта.</w:t>
      </w:r>
    </w:p>
    <w:p w:rsidR="004272FC" w:rsidRPr="009A3652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Учредителем Проекта является администрация города Южно-Сахалинска в лице отраслевого (функционального) органа, осуществляющего функции администрации города Южно-Сахалинска в сфере культуры – Департамент культуры администрации города Южно-Сахалинска (далее – Учредитель).</w:t>
      </w:r>
    </w:p>
    <w:p w:rsidR="004272FC" w:rsidRPr="009A3652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Учредитель для подготовки и проведения Проекта своим приказом назначает организатора из числа подведомственных учреждений дополнительного образования в сфере культуры (далее – Организатор).</w:t>
      </w:r>
    </w:p>
    <w:p w:rsidR="004272FC" w:rsidRPr="009A3652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Проект реализуе</w:t>
      </w:r>
      <w:r>
        <w:rPr>
          <w:rFonts w:ascii="Times New Roman" w:hAnsi="Times New Roman"/>
          <w:sz w:val="28"/>
          <w:szCs w:val="28"/>
        </w:rPr>
        <w:t>тся ежегодно</w:t>
      </w:r>
      <w:r w:rsidRPr="009A3652">
        <w:rPr>
          <w:rFonts w:ascii="Times New Roman" w:hAnsi="Times New Roman"/>
          <w:sz w:val="28"/>
          <w:szCs w:val="28"/>
        </w:rPr>
        <w:t xml:space="preserve"> посредством организации и проведения культурно-просветительских мероприятий для детей образовательных учреждений городского округа «Город Южно-Сахалинск».</w:t>
      </w:r>
    </w:p>
    <w:p w:rsidR="004272FC" w:rsidRPr="009A3652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Участниками (выступающими) Проекта являются обучающиеся и преподаватели муниципальных бюджетных учреждений дополнительного образования города Южно-Сахалинска: ДМШ № 1, ДШИ № 2, ДШИ № 4, ДМШ № 5, ДШИ «Этнос», ДХШ, ЦДМШ (далее Школы), МБУ «Городской камерный оркестр», МБУ АСНП «Русский терем».</w:t>
      </w:r>
    </w:p>
    <w:p w:rsidR="004272FC" w:rsidRPr="00826625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625">
        <w:rPr>
          <w:rFonts w:ascii="Times New Roman" w:hAnsi="Times New Roman"/>
          <w:sz w:val="28"/>
          <w:szCs w:val="28"/>
        </w:rPr>
        <w:t xml:space="preserve">Проект завершает Церемония вручения премий и стипендий по номинациям: «Школа одаренных детей», «Абитуриент», «Творческая одаренность», «Конкурс», «Интеллект», «Олимпийская надежда» в соответствии решением Городской Думы города Южно-Сахалинска от 29.10.2014 № 10/2-14-5 (в ред. </w:t>
      </w:r>
      <w:r>
        <w:rPr>
          <w:rFonts w:ascii="Times New Roman" w:hAnsi="Times New Roman"/>
          <w:sz w:val="28"/>
          <w:szCs w:val="28"/>
        </w:rPr>
        <w:t>от 30.01.2019) «О Положении о поддержке талантливых детей, молодежи, творческих коллективов образовательных организаций, образовательных организаций дополнительного образования и общественных организаций, осуществляющих деятельность в сфере культуры и искусства, физической культуры и спорта, работы с детьми и молодежью, а также учреждений сферы культуры и работы с детьми и молодежью городского округа «Город Южно-Сахалинск».</w:t>
      </w:r>
    </w:p>
    <w:p w:rsidR="004272FC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Для организации и проведения Проекта Организатор создает оргкомитет, состав которого согласовывается с Учредителем.</w:t>
      </w:r>
    </w:p>
    <w:p w:rsidR="004272FC" w:rsidRDefault="004272FC" w:rsidP="00683939">
      <w:pPr>
        <w:pStyle w:val="ListParagraph"/>
        <w:tabs>
          <w:tab w:val="left" w:pos="0"/>
          <w:tab w:val="left" w:pos="368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272FC" w:rsidRPr="009A3652" w:rsidRDefault="004272FC" w:rsidP="00683939">
      <w:pPr>
        <w:pStyle w:val="ListParagraph"/>
        <w:numPr>
          <w:ilvl w:val="0"/>
          <w:numId w:val="1"/>
        </w:numPr>
        <w:tabs>
          <w:tab w:val="left" w:pos="284"/>
          <w:tab w:val="left" w:pos="368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Цель и задачи проекта</w:t>
      </w:r>
    </w:p>
    <w:p w:rsidR="004272FC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Цель: расширение межотраслевого взаимодействия и социального партнерства в вопросах художественно-эстетического воспитания подрастающего поколения.</w:t>
      </w:r>
    </w:p>
    <w:p w:rsidR="004272FC" w:rsidRPr="003C0CBC" w:rsidRDefault="004272FC" w:rsidP="003C0CBC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CBC">
        <w:rPr>
          <w:rFonts w:ascii="Times New Roman" w:hAnsi="Times New Roman"/>
          <w:sz w:val="28"/>
          <w:szCs w:val="28"/>
        </w:rPr>
        <w:t>Задачи:</w:t>
      </w:r>
    </w:p>
    <w:p w:rsidR="004272FC" w:rsidRDefault="004272FC" w:rsidP="008B516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формирование заинтересованной аудитории зрителей и слушателей;</w:t>
      </w:r>
    </w:p>
    <w:p w:rsidR="004272FC" w:rsidRDefault="004272FC" w:rsidP="008B516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популяризация лучших образцов отечественного и зарубежного искусства;</w:t>
      </w:r>
    </w:p>
    <w:p w:rsidR="004272FC" w:rsidRDefault="004272FC" w:rsidP="008B516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привлечение наибольшего количества детей к художественному образованию;</w:t>
      </w:r>
    </w:p>
    <w:p w:rsidR="004272FC" w:rsidRDefault="004272FC" w:rsidP="008B516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повышение значимости Школ в социокультурном пространстве города;</w:t>
      </w:r>
    </w:p>
    <w:p w:rsidR="004272FC" w:rsidRPr="008B5168" w:rsidRDefault="004272FC" w:rsidP="008B516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подрастающего поколения</w:t>
      </w:r>
      <w:r w:rsidRPr="008B5168">
        <w:rPr>
          <w:rFonts w:ascii="Times New Roman" w:hAnsi="Times New Roman"/>
          <w:sz w:val="28"/>
          <w:szCs w:val="28"/>
        </w:rPr>
        <w:t xml:space="preserve"> в культурное пространство городского округа «Город Южно-Сахалинск». </w:t>
      </w:r>
    </w:p>
    <w:p w:rsidR="004272FC" w:rsidRPr="009A3652" w:rsidRDefault="004272FC" w:rsidP="009A3652">
      <w:pPr>
        <w:pStyle w:val="ListParagraph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9A3652" w:rsidRDefault="004272FC" w:rsidP="00683939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Порядок проведения проекта</w:t>
      </w:r>
    </w:p>
    <w:p w:rsidR="004272FC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Для организации культурно-просветительских мероприятий и координации взаимодействия всех структур Организатор совместно со Школами определяет перечень общеобразовательных учреждений и утверждает единый График.</w:t>
      </w:r>
    </w:p>
    <w:p w:rsidR="004272FC" w:rsidRPr="00683939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939">
        <w:rPr>
          <w:rFonts w:ascii="Times New Roman" w:hAnsi="Times New Roman"/>
          <w:sz w:val="28"/>
          <w:szCs w:val="28"/>
        </w:rPr>
        <w:t>Школы предоставляют Организатору Проекта следующие документы: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график проведения культурно-просветительских мероприятий (Приложение1) до 15 января;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программу концерта (Приложение 2) за 2 недели до его проведения;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план проведения мастер-класса художественного творчества (Приложение3) за 2 недели до его проведения;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заявку на приобретение материалов и оборудования для проведения мастер-класса художественного творчества (Приложение 4) до 15 января;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список участников мероприятий на награжд</w:t>
      </w:r>
      <w:r>
        <w:rPr>
          <w:rFonts w:ascii="Times New Roman" w:hAnsi="Times New Roman"/>
          <w:sz w:val="28"/>
          <w:szCs w:val="28"/>
        </w:rPr>
        <w:t>ение (Приложение 5) до 01 апреля</w:t>
      </w:r>
      <w:r w:rsidRPr="008B5168">
        <w:rPr>
          <w:rFonts w:ascii="Times New Roman" w:hAnsi="Times New Roman"/>
          <w:sz w:val="28"/>
          <w:szCs w:val="28"/>
        </w:rPr>
        <w:t>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 xml:space="preserve">заявку на оказание транспортных услуг по перевозке участников </w:t>
      </w:r>
      <w:r>
        <w:rPr>
          <w:rFonts w:ascii="Times New Roman" w:hAnsi="Times New Roman"/>
          <w:sz w:val="28"/>
          <w:szCs w:val="28"/>
        </w:rPr>
        <w:t>мероприятия (Приложение 6) до 20</w:t>
      </w:r>
      <w:r w:rsidRPr="008B5168">
        <w:rPr>
          <w:rFonts w:ascii="Times New Roman" w:hAnsi="Times New Roman"/>
          <w:sz w:val="28"/>
          <w:szCs w:val="28"/>
        </w:rPr>
        <w:t xml:space="preserve"> января;</w:t>
      </w:r>
    </w:p>
    <w:p w:rsidR="004272FC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список групп детей для перевозок автобусами к месту проведения мероприятия (Приложение 7) за 1 неделю до даты проведения мероприятия;</w:t>
      </w:r>
    </w:p>
    <w:p w:rsidR="004272FC" w:rsidRPr="008B5168" w:rsidRDefault="004272FC" w:rsidP="008B5168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отчет о проведенном мероприятии (Приложение 8) в течение 3-х дней после проведения мероприятия.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Документы для участия в Проекте принимаются в электронном виде на электронную почту Организатора.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 xml:space="preserve"> Администрация Школ (участников проекта) заключает с организатором соглашение-поручение о передаче и использовании персональных данных (Приложение 9).  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Организатор осуществляет доставку участников творческих коллективов согласно Графику с соблюдением Правил перевозки детей.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Организатор осуществляет сбор информации по каждому мероприятию (пресс-релиз, пост-релиз, афиша, информационное письмо и т.п.) и направляет в адрес Учредителя для последующего размещения в СМИ. Школы размещают информацию самостоятель</w:t>
      </w:r>
      <w:r>
        <w:rPr>
          <w:rFonts w:ascii="Times New Roman" w:hAnsi="Times New Roman"/>
          <w:sz w:val="28"/>
          <w:szCs w:val="28"/>
        </w:rPr>
        <w:t>но</w:t>
      </w:r>
      <w:r w:rsidRPr="009A3652">
        <w:rPr>
          <w:rFonts w:ascii="Times New Roman" w:hAnsi="Times New Roman"/>
          <w:sz w:val="28"/>
          <w:szCs w:val="28"/>
        </w:rPr>
        <w:t xml:space="preserve">. </w:t>
      </w:r>
    </w:p>
    <w:p w:rsidR="004272FC" w:rsidRPr="009C47FC" w:rsidRDefault="004272FC" w:rsidP="009C47FC">
      <w:pPr>
        <w:pStyle w:val="ListParagraph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3D1">
        <w:rPr>
          <w:rFonts w:ascii="Times New Roman" w:hAnsi="Times New Roman"/>
          <w:sz w:val="28"/>
          <w:szCs w:val="28"/>
        </w:rPr>
        <w:t>Организатор осуществляет подготовку и пр</w:t>
      </w:r>
      <w:bookmarkStart w:id="1" w:name="_Hlk535318568"/>
      <w:r w:rsidRPr="005A63D1">
        <w:rPr>
          <w:rFonts w:ascii="Times New Roman" w:hAnsi="Times New Roman"/>
          <w:sz w:val="28"/>
          <w:szCs w:val="28"/>
        </w:rPr>
        <w:t xml:space="preserve">оведение Церемонии врученияпремий и разовых стипендий </w:t>
      </w:r>
      <w:r>
        <w:rPr>
          <w:rFonts w:ascii="Times New Roman" w:hAnsi="Times New Roman"/>
          <w:sz w:val="28"/>
          <w:szCs w:val="28"/>
        </w:rPr>
        <w:t>талантливым детям, молодежи,</w:t>
      </w:r>
      <w:r w:rsidRPr="005A63D1">
        <w:rPr>
          <w:rFonts w:ascii="Times New Roman" w:hAnsi="Times New Roman"/>
          <w:sz w:val="28"/>
          <w:szCs w:val="28"/>
        </w:rPr>
        <w:t xml:space="preserve"> творческим коллективам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дополнительного образования осуществляющих деятельность в сфере культуры и искусства, физической культуры и спорта городского округа «Город Южно-Сахалинск»</w:t>
      </w:r>
      <w:r w:rsidRPr="005A63D1">
        <w:rPr>
          <w:rFonts w:ascii="Times New Roman" w:hAnsi="Times New Roman"/>
          <w:sz w:val="28"/>
          <w:szCs w:val="28"/>
        </w:rPr>
        <w:t>.</w:t>
      </w:r>
      <w:bookmarkEnd w:id="1"/>
    </w:p>
    <w:p w:rsidR="004272FC" w:rsidRPr="009A3652" w:rsidRDefault="004272FC" w:rsidP="00683939">
      <w:pPr>
        <w:pStyle w:val="ListParagraph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683939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 xml:space="preserve">Подведение итогов муниципального творческого проекта </w:t>
      </w:r>
    </w:p>
    <w:p w:rsidR="004272FC" w:rsidRPr="009A3652" w:rsidRDefault="004272FC" w:rsidP="0068393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«Музыка и дети»</w:t>
      </w:r>
    </w:p>
    <w:p w:rsidR="004272FC" w:rsidRPr="009A3652" w:rsidRDefault="004272FC" w:rsidP="008B5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A3652">
        <w:rPr>
          <w:rFonts w:ascii="Times New Roman" w:hAnsi="Times New Roman"/>
          <w:sz w:val="28"/>
          <w:szCs w:val="28"/>
        </w:rPr>
        <w:t>Организатор проекта:</w:t>
      </w:r>
    </w:p>
    <w:p w:rsidR="004272FC" w:rsidRDefault="004272FC" w:rsidP="008B5168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</w:t>
      </w:r>
      <w:r w:rsidRPr="009A3652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к рассмотрению н</w:t>
      </w:r>
      <w:r w:rsidRPr="009A3652">
        <w:rPr>
          <w:rFonts w:ascii="Times New Roman" w:hAnsi="Times New Roman"/>
          <w:sz w:val="28"/>
          <w:szCs w:val="28"/>
        </w:rPr>
        <w:t>а Круглом столе</w:t>
      </w:r>
      <w:r>
        <w:rPr>
          <w:rFonts w:ascii="Times New Roman" w:hAnsi="Times New Roman"/>
          <w:sz w:val="28"/>
          <w:szCs w:val="28"/>
        </w:rPr>
        <w:t xml:space="preserve"> представителей администраций Школ и оргкомитета</w:t>
      </w:r>
      <w:r w:rsidRPr="009A3652">
        <w:rPr>
          <w:rFonts w:ascii="Times New Roman" w:hAnsi="Times New Roman"/>
          <w:sz w:val="28"/>
          <w:szCs w:val="28"/>
        </w:rPr>
        <w:t xml:space="preserve"> проект отчета о проведённых мероприятиях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272FC" w:rsidRDefault="004272FC" w:rsidP="008B5168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>представляет сводный отчет о мероприятиях Учредителю;</w:t>
      </w:r>
    </w:p>
    <w:p w:rsidR="004272FC" w:rsidRPr="005A63D1" w:rsidRDefault="004272FC" w:rsidP="005A63D1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5168">
        <w:rPr>
          <w:rFonts w:ascii="Times New Roman" w:hAnsi="Times New Roman"/>
          <w:sz w:val="28"/>
          <w:szCs w:val="28"/>
        </w:rPr>
        <w:t xml:space="preserve">вручает благодарственные письма участникам культурно-просветительских мероприятий (учащимся, преподавателям, коллективам Школ </w:t>
      </w:r>
      <w:r w:rsidRPr="005A63D1">
        <w:rPr>
          <w:rFonts w:ascii="Times New Roman" w:hAnsi="Times New Roman"/>
          <w:sz w:val="28"/>
          <w:szCs w:val="28"/>
        </w:rPr>
        <w:t>и творческих учреждений);</w:t>
      </w:r>
    </w:p>
    <w:p w:rsidR="004272FC" w:rsidRPr="005A63D1" w:rsidRDefault="004272FC" w:rsidP="005A63D1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Церемонию вручения сертификатовобладателям премий, разовых стипендий талантливым детям, молодежи, </w:t>
      </w:r>
      <w:r w:rsidRPr="005A63D1">
        <w:rPr>
          <w:rFonts w:ascii="Times New Roman" w:hAnsi="Times New Roman"/>
          <w:sz w:val="28"/>
          <w:szCs w:val="28"/>
        </w:rPr>
        <w:t>творческим коллективам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образовательных организаций дополнительного образования, осуществляющих деятельность в сфере культуры и искусства, физической культуры и спорта городского округа «Город Южно-Сахалинск»</w:t>
      </w:r>
      <w:r w:rsidRPr="005A63D1">
        <w:rPr>
          <w:rFonts w:ascii="Times New Roman" w:hAnsi="Times New Roman"/>
          <w:sz w:val="28"/>
          <w:szCs w:val="28"/>
        </w:rPr>
        <w:t xml:space="preserve">. </w:t>
      </w:r>
    </w:p>
    <w:p w:rsidR="004272FC" w:rsidRPr="005A63D1" w:rsidRDefault="004272FC" w:rsidP="00553395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72FC" w:rsidRPr="009A3652" w:rsidRDefault="004272FC" w:rsidP="00683939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52">
        <w:rPr>
          <w:rFonts w:ascii="Times New Roman" w:hAnsi="Times New Roman"/>
          <w:b/>
          <w:sz w:val="28"/>
          <w:szCs w:val="28"/>
        </w:rPr>
        <w:t>Финансирование творческого проекта «Музыка и дети»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Источник финансирования – средства субсидии городского округа «Город Южно-Сахалинск» на реализацию муниципальной программы «Развитие культуры в городском округе «Город Южно-Сахалинск» на 2015-2021 годы». Мероприятие 7. Развитие социально-культурной деятельности на территории городского округа. П.7.2.</w:t>
      </w:r>
    </w:p>
    <w:p w:rsidR="004272FC" w:rsidRPr="009A3652" w:rsidRDefault="004272FC" w:rsidP="00683939">
      <w:pPr>
        <w:pStyle w:val="ListParagraph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652">
        <w:rPr>
          <w:rFonts w:ascii="Times New Roman" w:hAnsi="Times New Roman"/>
          <w:sz w:val="28"/>
          <w:szCs w:val="28"/>
        </w:rPr>
        <w:t>Возможно дополнительное финансирование Проекта за счет иных источников.</w:t>
      </w:r>
    </w:p>
    <w:p w:rsidR="004272FC" w:rsidRPr="009A3652" w:rsidRDefault="004272FC" w:rsidP="009A3652">
      <w:pPr>
        <w:tabs>
          <w:tab w:val="left" w:pos="0"/>
          <w:tab w:val="left" w:pos="113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683939">
      <w:pPr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272FC" w:rsidRPr="008F1D92" w:rsidRDefault="004272FC" w:rsidP="00A25751">
      <w:pPr>
        <w:ind w:left="-540" w:firstLine="540"/>
        <w:jc w:val="right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2A507F"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Pr="0083688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83688C">
        <w:rPr>
          <w:rFonts w:ascii="Times New Roman" w:hAnsi="Times New Roman"/>
          <w:sz w:val="28"/>
          <w:szCs w:val="28"/>
        </w:rPr>
        <w:t xml:space="preserve">ГРАФИКПРОВЕДЕНИЯ </w:t>
      </w:r>
    </w:p>
    <w:p w:rsidR="004272FC" w:rsidRPr="0083688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83688C">
        <w:rPr>
          <w:rFonts w:ascii="Times New Roman" w:hAnsi="Times New Roman"/>
          <w:sz w:val="28"/>
          <w:szCs w:val="28"/>
        </w:rPr>
        <w:t>КУЛЬТУРНО-ПРОСВЕТИТЕЛЬСКИХ МЕРОПРИЯТИЙ</w:t>
      </w:r>
    </w:p>
    <w:p w:rsidR="004272FC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4272FC" w:rsidRPr="000C0CEC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1821"/>
        <w:gridCol w:w="1772"/>
        <w:gridCol w:w="2139"/>
        <w:gridCol w:w="1970"/>
        <w:gridCol w:w="1393"/>
        <w:gridCol w:w="1350"/>
      </w:tblGrid>
      <w:tr w:rsidR="004272FC" w:rsidRPr="00494C65" w:rsidTr="007E2F9A">
        <w:trPr>
          <w:trHeight w:val="557"/>
        </w:trPr>
        <w:tc>
          <w:tcPr>
            <w:tcW w:w="446" w:type="dxa"/>
            <w:vMerge w:val="restart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9" w:type="dxa"/>
            <w:vMerge w:val="restart"/>
          </w:tcPr>
          <w:p w:rsidR="004272FC" w:rsidRPr="00494C65" w:rsidRDefault="004272FC" w:rsidP="00553395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Дата и времяпроведения</w:t>
            </w:r>
          </w:p>
        </w:tc>
        <w:tc>
          <w:tcPr>
            <w:tcW w:w="1855" w:type="dxa"/>
            <w:vMerge w:val="restart"/>
          </w:tcPr>
          <w:p w:rsidR="004272FC" w:rsidRPr="00494C65" w:rsidRDefault="004272FC" w:rsidP="005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vMerge w:val="restart"/>
          </w:tcPr>
          <w:p w:rsidR="004272FC" w:rsidRPr="00494C65" w:rsidRDefault="004272FC" w:rsidP="005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</w:p>
          <w:p w:rsidR="004272FC" w:rsidRPr="00494C65" w:rsidRDefault="004272FC" w:rsidP="005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и численность аудитории, название  ОУ</w:t>
            </w:r>
          </w:p>
        </w:tc>
        <w:tc>
          <w:tcPr>
            <w:tcW w:w="2052" w:type="dxa"/>
            <w:vMerge w:val="restart"/>
          </w:tcPr>
          <w:p w:rsidR="004272FC" w:rsidRPr="00494C65" w:rsidRDefault="004272FC" w:rsidP="005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Жанр мероприятия, количество участников</w:t>
            </w:r>
          </w:p>
          <w:p w:rsidR="004272FC" w:rsidRPr="00494C65" w:rsidRDefault="004272FC" w:rsidP="00553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(уч-ся, преп.)</w:t>
            </w:r>
          </w:p>
        </w:tc>
        <w:tc>
          <w:tcPr>
            <w:tcW w:w="2767" w:type="dxa"/>
            <w:gridSpan w:val="2"/>
          </w:tcPr>
          <w:p w:rsidR="004272FC" w:rsidRPr="00494C65" w:rsidRDefault="004272FC" w:rsidP="00553395">
            <w:pPr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Ответственное лицо (ФИО, должность, конт. тел.)</w:t>
            </w:r>
          </w:p>
        </w:tc>
      </w:tr>
      <w:tr w:rsidR="004272FC" w:rsidRPr="00494C65" w:rsidTr="007E2F9A">
        <w:trPr>
          <w:trHeight w:val="297"/>
        </w:trPr>
        <w:tc>
          <w:tcPr>
            <w:tcW w:w="446" w:type="dxa"/>
            <w:vMerge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272FC" w:rsidRPr="00494C65" w:rsidRDefault="004272FC" w:rsidP="0055339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4272FC" w:rsidRPr="00494C65" w:rsidRDefault="004272FC" w:rsidP="0055339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272FC" w:rsidRPr="00494C65" w:rsidRDefault="004272FC" w:rsidP="005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272FC" w:rsidRPr="00494C65" w:rsidRDefault="004272FC" w:rsidP="0055339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4272FC" w:rsidRPr="00494C65" w:rsidRDefault="004272FC" w:rsidP="0055339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374" w:type="dxa"/>
          </w:tcPr>
          <w:p w:rsidR="004272FC" w:rsidRPr="00494C65" w:rsidRDefault="004272FC" w:rsidP="00553395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b/>
                <w:sz w:val="20"/>
                <w:szCs w:val="20"/>
              </w:rPr>
              <w:t>слушатели</w:t>
            </w:r>
          </w:p>
        </w:tc>
      </w:tr>
      <w:tr w:rsidR="004272FC" w:rsidRPr="00494C65" w:rsidTr="007E2F9A">
        <w:trPr>
          <w:trHeight w:val="1034"/>
        </w:trPr>
        <w:tc>
          <w:tcPr>
            <w:tcW w:w="44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C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72FC" w:rsidRPr="00494C65" w:rsidRDefault="004272FC" w:rsidP="005533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32"/>
          <w:szCs w:val="32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32"/>
          <w:szCs w:val="32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32"/>
          <w:szCs w:val="32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32"/>
          <w:szCs w:val="32"/>
        </w:rPr>
      </w:pPr>
    </w:p>
    <w:p w:rsidR="004272FC" w:rsidRPr="007F742A" w:rsidRDefault="004272FC" w:rsidP="00A25751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7F742A">
        <w:rPr>
          <w:rFonts w:ascii="Times New Roman" w:hAnsi="Times New Roman"/>
          <w:sz w:val="28"/>
          <w:szCs w:val="28"/>
        </w:rPr>
        <w:t xml:space="preserve">Директор             </w:t>
      </w: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747BCC" w:rsidRDefault="004272FC" w:rsidP="00A25751">
      <w:pPr>
        <w:ind w:left="-540" w:firstLine="540"/>
        <w:jc w:val="right"/>
        <w:rPr>
          <w:rFonts w:ascii="Times New Roman" w:hAnsi="Times New Roman"/>
          <w:sz w:val="28"/>
          <w:szCs w:val="28"/>
        </w:rPr>
      </w:pPr>
      <w:r w:rsidRPr="00747BCC">
        <w:rPr>
          <w:rFonts w:ascii="Times New Roman" w:hAnsi="Times New Roman"/>
          <w:sz w:val="28"/>
          <w:szCs w:val="28"/>
        </w:rPr>
        <w:t>Приложение 2</w:t>
      </w:r>
    </w:p>
    <w:p w:rsidR="004272FC" w:rsidRPr="00747BC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747BCC"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Pr="00747BCC" w:rsidRDefault="004272FC" w:rsidP="00A25751">
      <w:pPr>
        <w:spacing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747BCC"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Pr="00747BCC" w:rsidRDefault="004272FC" w:rsidP="00A25751">
      <w:pPr>
        <w:spacing w:after="0" w:line="276" w:lineRule="auto"/>
        <w:ind w:left="-54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</w:t>
      </w:r>
    </w:p>
    <w:p w:rsidR="004272FC" w:rsidRPr="00747BCC" w:rsidRDefault="004272FC" w:rsidP="00A25751">
      <w:pPr>
        <w:spacing w:after="0" w:line="276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747BCC">
        <w:rPr>
          <w:rFonts w:ascii="Times New Roman" w:hAnsi="Times New Roman"/>
          <w:b/>
          <w:i/>
          <w:sz w:val="28"/>
          <w:szCs w:val="28"/>
        </w:rPr>
        <w:t>Жанр</w:t>
      </w:r>
      <w:r w:rsidRPr="00747BCC">
        <w:rPr>
          <w:rFonts w:ascii="Times New Roman" w:hAnsi="Times New Roman"/>
          <w:sz w:val="28"/>
          <w:szCs w:val="28"/>
        </w:rPr>
        <w:t xml:space="preserve"> (концерт, лекция-концерт, музыкальный лекторий и т.д.) </w:t>
      </w:r>
    </w:p>
    <w:p w:rsidR="004272FC" w:rsidRPr="00747BCC" w:rsidRDefault="004272FC" w:rsidP="00A25751">
      <w:pPr>
        <w:spacing w:after="0" w:line="276" w:lineRule="auto"/>
        <w:ind w:left="-540" w:firstLine="540"/>
        <w:jc w:val="center"/>
        <w:rPr>
          <w:rFonts w:ascii="Times New Roman" w:hAnsi="Times New Roman"/>
          <w:b/>
          <w:sz w:val="32"/>
          <w:szCs w:val="32"/>
        </w:rPr>
      </w:pPr>
      <w:r w:rsidRPr="00747BCC">
        <w:rPr>
          <w:rFonts w:ascii="Times New Roman" w:hAnsi="Times New Roman"/>
          <w:b/>
          <w:sz w:val="32"/>
          <w:szCs w:val="32"/>
        </w:rPr>
        <w:t>«Название»</w:t>
      </w:r>
    </w:p>
    <w:p w:rsidR="004272FC" w:rsidRDefault="004272FC" w:rsidP="00A25751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272FC" w:rsidRPr="00747BCC" w:rsidRDefault="004272FC" w:rsidP="00A25751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747BCC">
        <w:rPr>
          <w:rFonts w:ascii="Times New Roman" w:hAnsi="Times New Roman"/>
          <w:i/>
          <w:sz w:val="28"/>
          <w:szCs w:val="28"/>
        </w:rPr>
        <w:t>Дата проведения:</w:t>
      </w:r>
    </w:p>
    <w:p w:rsidR="004272FC" w:rsidRPr="00747BCC" w:rsidRDefault="004272FC" w:rsidP="00A2575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47BCC">
        <w:rPr>
          <w:rFonts w:ascii="Times New Roman" w:hAnsi="Times New Roman"/>
          <w:i/>
          <w:sz w:val="28"/>
          <w:szCs w:val="28"/>
        </w:rPr>
        <w:t>Время проведения:</w:t>
      </w:r>
    </w:p>
    <w:p w:rsidR="004272FC" w:rsidRPr="00747BCC" w:rsidRDefault="004272FC" w:rsidP="00A25751">
      <w:pPr>
        <w:spacing w:after="0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747BCC">
        <w:rPr>
          <w:rFonts w:ascii="Times New Roman" w:hAnsi="Times New Roman"/>
          <w:i/>
          <w:sz w:val="28"/>
          <w:szCs w:val="28"/>
        </w:rPr>
        <w:t>СОШ (класс)/ДОУ (группа):</w:t>
      </w:r>
    </w:p>
    <w:p w:rsidR="004272FC" w:rsidRDefault="004272FC" w:rsidP="00A25751">
      <w:pPr>
        <w:spacing w:after="0" w:line="276" w:lineRule="auto"/>
        <w:ind w:left="-540" w:firstLine="540"/>
        <w:jc w:val="both"/>
        <w:rPr>
          <w:sz w:val="28"/>
          <w:szCs w:val="28"/>
        </w:rPr>
      </w:pPr>
    </w:p>
    <w:p w:rsidR="004272FC" w:rsidRPr="007C3C7F" w:rsidRDefault="004272FC" w:rsidP="00A25751">
      <w:pPr>
        <w:pStyle w:val="ListParagraph"/>
        <w:numPr>
          <w:ilvl w:val="0"/>
          <w:numId w:val="12"/>
        </w:numPr>
        <w:spacing w:after="0" w:line="276" w:lineRule="auto"/>
        <w:ind w:left="-540" w:firstLine="540"/>
        <w:jc w:val="both"/>
        <w:rPr>
          <w:sz w:val="28"/>
          <w:szCs w:val="28"/>
        </w:rPr>
      </w:pPr>
      <w:r w:rsidRPr="007C3C7F">
        <w:rPr>
          <w:rFonts w:ascii="Times New Roman" w:hAnsi="Times New Roman"/>
          <w:sz w:val="28"/>
          <w:szCs w:val="28"/>
        </w:rPr>
        <w:t>Концертный номер: автор(ы), название, исполнитель(и), преподаватель (руководитель), концертмейстер.</w:t>
      </w:r>
    </w:p>
    <w:p w:rsidR="004272FC" w:rsidRPr="007C3C7F" w:rsidRDefault="004272FC" w:rsidP="00A25751">
      <w:pPr>
        <w:pStyle w:val="ListParagraph"/>
        <w:numPr>
          <w:ilvl w:val="0"/>
          <w:numId w:val="12"/>
        </w:numPr>
        <w:spacing w:after="0" w:line="276" w:lineRule="auto"/>
        <w:ind w:left="-54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т.д.</w:t>
      </w:r>
    </w:p>
    <w:p w:rsidR="004272FC" w:rsidRDefault="004272FC" w:rsidP="00A25751">
      <w:pPr>
        <w:spacing w:after="0" w:line="276" w:lineRule="auto"/>
        <w:ind w:left="-540" w:firstLine="540"/>
        <w:jc w:val="both"/>
        <w:rPr>
          <w:sz w:val="28"/>
          <w:szCs w:val="28"/>
        </w:rPr>
      </w:pPr>
    </w:p>
    <w:p w:rsidR="004272FC" w:rsidRPr="00747BCC" w:rsidRDefault="004272FC" w:rsidP="00A25751">
      <w:pPr>
        <w:spacing w:after="0" w:line="276" w:lineRule="auto"/>
        <w:ind w:left="-540" w:firstLine="540"/>
        <w:jc w:val="both"/>
        <w:rPr>
          <w:sz w:val="28"/>
          <w:szCs w:val="28"/>
        </w:rPr>
      </w:pPr>
    </w:p>
    <w:p w:rsidR="004272FC" w:rsidRPr="00EE62DC" w:rsidRDefault="004272FC" w:rsidP="00A25751">
      <w:pPr>
        <w:ind w:left="-540" w:firstLine="540"/>
        <w:jc w:val="both"/>
        <w:rPr>
          <w:sz w:val="24"/>
          <w:szCs w:val="24"/>
        </w:rPr>
      </w:pPr>
    </w:p>
    <w:p w:rsidR="004272FC" w:rsidRDefault="004272FC" w:rsidP="00A25751">
      <w:pPr>
        <w:ind w:left="-540" w:firstLine="540"/>
        <w:jc w:val="both"/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895E8C" w:rsidRDefault="004272FC" w:rsidP="00A25751">
      <w:pPr>
        <w:spacing w:after="0" w:line="240" w:lineRule="auto"/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0B67ED">
        <w:rPr>
          <w:rFonts w:ascii="Times New Roman" w:hAnsi="Times New Roman"/>
          <w:b/>
          <w:sz w:val="28"/>
          <w:szCs w:val="28"/>
        </w:rPr>
        <w:t>Муниципальный творческий проект</w:t>
      </w:r>
      <w:r>
        <w:rPr>
          <w:rFonts w:ascii="Times New Roman" w:hAnsi="Times New Roman"/>
          <w:b/>
          <w:sz w:val="28"/>
          <w:szCs w:val="28"/>
        </w:rPr>
        <w:t xml:space="preserve"> «Музыка и дети»</w:t>
      </w:r>
    </w:p>
    <w:p w:rsidR="004272FC" w:rsidRPr="000B67ED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Pr="000B67ED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0B67ED">
        <w:rPr>
          <w:rFonts w:ascii="Times New Roman" w:hAnsi="Times New Roman"/>
          <w:sz w:val="28"/>
          <w:szCs w:val="28"/>
        </w:rPr>
        <w:t>ПЛАН ПРОВЕДЕНИЯ МАСТЕР-КЛАССА</w:t>
      </w:r>
    </w:p>
    <w:p w:rsidR="004272FC" w:rsidRPr="000B67ED" w:rsidRDefault="004272FC" w:rsidP="00A25751">
      <w:pPr>
        <w:spacing w:line="276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0B67ED">
        <w:rPr>
          <w:rFonts w:ascii="Times New Roman" w:hAnsi="Times New Roman"/>
          <w:sz w:val="28"/>
          <w:szCs w:val="28"/>
        </w:rPr>
        <w:t>ХУДОЖЕСТВЕННОГО ТВОРЧЕСТВА</w:t>
      </w:r>
    </w:p>
    <w:p w:rsidR="004272FC" w:rsidRPr="000B67ED" w:rsidRDefault="004272FC" w:rsidP="00A25751">
      <w:pPr>
        <w:spacing w:line="276" w:lineRule="auto"/>
        <w:ind w:left="-540" w:firstLine="540"/>
        <w:rPr>
          <w:rFonts w:ascii="Times New Roman" w:hAnsi="Times New Roman"/>
          <w:i/>
          <w:sz w:val="28"/>
          <w:szCs w:val="28"/>
        </w:rPr>
      </w:pPr>
      <w:r w:rsidRPr="000B67ED">
        <w:rPr>
          <w:rFonts w:ascii="Times New Roman" w:hAnsi="Times New Roman"/>
          <w:i/>
          <w:sz w:val="28"/>
          <w:szCs w:val="28"/>
        </w:rPr>
        <w:t xml:space="preserve">Дата проведения – </w:t>
      </w:r>
    </w:p>
    <w:p w:rsidR="004272FC" w:rsidRPr="000B67ED" w:rsidRDefault="004272FC" w:rsidP="00A25751">
      <w:pPr>
        <w:spacing w:line="276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67ED">
        <w:rPr>
          <w:rFonts w:ascii="Times New Roman" w:hAnsi="Times New Roman"/>
          <w:i/>
          <w:sz w:val="28"/>
          <w:szCs w:val="28"/>
        </w:rPr>
        <w:t xml:space="preserve">Преподаватель-мастер – </w:t>
      </w:r>
      <w:r w:rsidRPr="000B67ED">
        <w:rPr>
          <w:rFonts w:ascii="Times New Roman" w:hAnsi="Times New Roman"/>
          <w:sz w:val="28"/>
          <w:szCs w:val="28"/>
        </w:rPr>
        <w:t>ФИО преподавателя</w:t>
      </w:r>
    </w:p>
    <w:p w:rsidR="004272FC" w:rsidRPr="000B67ED" w:rsidRDefault="004272FC" w:rsidP="00A25751">
      <w:pPr>
        <w:spacing w:line="276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0B67ED">
        <w:rPr>
          <w:rFonts w:ascii="Times New Roman" w:hAnsi="Times New Roman"/>
          <w:i/>
          <w:sz w:val="28"/>
          <w:szCs w:val="28"/>
        </w:rPr>
        <w:t xml:space="preserve">СОШ (класс)/ДОУ (группа) </w:t>
      </w:r>
    </w:p>
    <w:p w:rsidR="004272FC" w:rsidRPr="000B67ED" w:rsidRDefault="004272FC" w:rsidP="00A25751">
      <w:pPr>
        <w:spacing w:line="276" w:lineRule="auto"/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 w:rsidRPr="000B67ED">
        <w:rPr>
          <w:rFonts w:ascii="Times New Roman" w:hAnsi="Times New Roman"/>
          <w:i/>
          <w:sz w:val="28"/>
          <w:szCs w:val="28"/>
        </w:rPr>
        <w:t xml:space="preserve">Тема мастер-класса – </w:t>
      </w:r>
    </w:p>
    <w:p w:rsidR="004272FC" w:rsidRDefault="004272FC" w:rsidP="00A25751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sz w:val="28"/>
          <w:szCs w:val="28"/>
        </w:rPr>
      </w:pPr>
    </w:p>
    <w:p w:rsidR="004272FC" w:rsidRPr="000B67ED" w:rsidRDefault="004272FC" w:rsidP="00A25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B67ED">
        <w:rPr>
          <w:color w:val="000000"/>
          <w:sz w:val="28"/>
          <w:szCs w:val="28"/>
        </w:rPr>
        <w:t>раткий п</w:t>
      </w:r>
      <w:r>
        <w:rPr>
          <w:color w:val="000000"/>
          <w:sz w:val="28"/>
          <w:szCs w:val="28"/>
        </w:rPr>
        <w:t>лан вступительной беседы.</w:t>
      </w:r>
    </w:p>
    <w:p w:rsidR="004272FC" w:rsidRPr="000B67ED" w:rsidRDefault="004272FC" w:rsidP="00A25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работы.</w:t>
      </w:r>
    </w:p>
    <w:p w:rsidR="004272FC" w:rsidRDefault="004272FC" w:rsidP="00A2575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Результат.</w:t>
      </w:r>
    </w:p>
    <w:p w:rsidR="004272FC" w:rsidRDefault="004272FC" w:rsidP="00A25751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</w:p>
    <w:p w:rsidR="004272FC" w:rsidRPr="006C1122" w:rsidRDefault="004272FC" w:rsidP="00A25751">
      <w:pPr>
        <w:pStyle w:val="NormalWeb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 материалов: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272FC" w:rsidRPr="00A807D2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 w:line="240" w:lineRule="auto"/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4272FC" w:rsidRDefault="004272FC" w:rsidP="00A25751">
      <w:pPr>
        <w:spacing w:after="0" w:line="240" w:lineRule="auto"/>
        <w:ind w:left="-540" w:firstLine="540"/>
        <w:jc w:val="right"/>
        <w:rPr>
          <w:rFonts w:ascii="Times New Roman" w:hAnsi="Times New Roman"/>
          <w:sz w:val="28"/>
          <w:szCs w:val="28"/>
        </w:rPr>
      </w:pPr>
    </w:p>
    <w:p w:rsidR="004272FC" w:rsidRPr="00221653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«Детская художественная школа»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Pr="000A5CFF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ПРИОБРЕТЕНИЕ</w:t>
      </w:r>
      <w:r w:rsidRPr="000A5CFF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 И ОБОРУДОВАНИЯ</w:t>
      </w: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833"/>
        <w:gridCol w:w="1499"/>
        <w:gridCol w:w="1481"/>
        <w:gridCol w:w="1797"/>
        <w:gridCol w:w="1979"/>
      </w:tblGrid>
      <w:tr w:rsidR="004272FC" w:rsidRPr="00494C65" w:rsidTr="00494C65">
        <w:tc>
          <w:tcPr>
            <w:tcW w:w="75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81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7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Всего расходы (руб.)</w:t>
            </w:r>
          </w:p>
        </w:tc>
      </w:tr>
      <w:tr w:rsidR="004272FC" w:rsidRPr="00494C65" w:rsidTr="00494C65">
        <w:tc>
          <w:tcPr>
            <w:tcW w:w="75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2FC" w:rsidRPr="00494C65" w:rsidTr="00494C65">
        <w:tc>
          <w:tcPr>
            <w:tcW w:w="75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2FC" w:rsidRPr="00494C65" w:rsidTr="00494C65">
        <w:tc>
          <w:tcPr>
            <w:tcW w:w="75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2FC" w:rsidRPr="00494C65" w:rsidTr="00494C65">
        <w:tc>
          <w:tcPr>
            <w:tcW w:w="756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2FC" w:rsidRPr="00494C65" w:rsidTr="00494C65">
        <w:tc>
          <w:tcPr>
            <w:tcW w:w="7366" w:type="dxa"/>
            <w:gridSpan w:val="5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9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72FC" w:rsidRPr="009A23FD" w:rsidRDefault="004272FC" w:rsidP="00A2575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Pr="000B7C48" w:rsidRDefault="004272FC" w:rsidP="00A25751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7C48">
        <w:rPr>
          <w:rFonts w:ascii="Times New Roman" w:hAnsi="Times New Roman"/>
          <w:sz w:val="28"/>
          <w:szCs w:val="28"/>
        </w:rPr>
        <w:t>Директор</w:t>
      </w: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272FC" w:rsidRPr="008F1D92" w:rsidRDefault="004272FC" w:rsidP="00A25751">
      <w:pPr>
        <w:ind w:left="-540" w:firstLine="540"/>
        <w:jc w:val="right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2A507F"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Pr="00CE41F6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E41F6"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Pr="00E95806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E95806">
        <w:rPr>
          <w:rFonts w:ascii="Times New Roman" w:hAnsi="Times New Roman"/>
          <w:sz w:val="28"/>
          <w:szCs w:val="28"/>
        </w:rPr>
        <w:t xml:space="preserve">СПИСОК УЧАСТНИКОВ МЕРОПРИЯТИЙ </w:t>
      </w:r>
    </w:p>
    <w:p w:rsidR="004272FC" w:rsidRPr="00E95806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E95806">
        <w:rPr>
          <w:rFonts w:ascii="Times New Roman" w:hAnsi="Times New Roman"/>
          <w:sz w:val="28"/>
          <w:szCs w:val="28"/>
        </w:rPr>
        <w:t>НА НАГРАЖДЕНИЕ</w:t>
      </w: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учащихся (солистов) на награждение</w:t>
      </w:r>
    </w:p>
    <w:p w:rsidR="004272FC" w:rsidRDefault="004272FC" w:rsidP="00A25751">
      <w:pPr>
        <w:pStyle w:val="ListParagraph"/>
        <w:numPr>
          <w:ilvl w:val="0"/>
          <w:numId w:val="7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 Петр</w:t>
      </w:r>
    </w:p>
    <w:p w:rsidR="004272FC" w:rsidRDefault="004272FC" w:rsidP="00A25751">
      <w:pPr>
        <w:pStyle w:val="ListParagraph"/>
        <w:numPr>
          <w:ilvl w:val="0"/>
          <w:numId w:val="7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Мария</w:t>
      </w:r>
    </w:p>
    <w:p w:rsidR="004272FC" w:rsidRDefault="004272FC" w:rsidP="00A25751">
      <w:pPr>
        <w:pStyle w:val="ListParagraph"/>
        <w:numPr>
          <w:ilvl w:val="0"/>
          <w:numId w:val="7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4272FC" w:rsidRDefault="004272FC" w:rsidP="00A25751">
      <w:pPr>
        <w:pStyle w:val="ListParagraph"/>
        <w:numPr>
          <w:ilvl w:val="0"/>
          <w:numId w:val="7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4272FC" w:rsidRDefault="004272FC" w:rsidP="00A25751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коллективов на награждение</w:t>
      </w:r>
    </w:p>
    <w:p w:rsidR="004272FC" w:rsidRDefault="004272FC" w:rsidP="00A25751">
      <w:pPr>
        <w:pStyle w:val="ListParagraph"/>
        <w:numPr>
          <w:ilvl w:val="0"/>
          <w:numId w:val="19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ансамбль «…….», руководитель, концертмейстер и т.п.</w:t>
      </w:r>
    </w:p>
    <w:p w:rsidR="004272FC" w:rsidRPr="007D7EA9" w:rsidRDefault="004272FC" w:rsidP="00A25751">
      <w:pPr>
        <w:pStyle w:val="ListParagraph"/>
        <w:numPr>
          <w:ilvl w:val="0"/>
          <w:numId w:val="19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</w:t>
      </w: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преподавателей на награждение </w:t>
      </w:r>
    </w:p>
    <w:p w:rsidR="004272FC" w:rsidRDefault="004272FC" w:rsidP="00A25751">
      <w:pPr>
        <w:pStyle w:val="ListParagraph"/>
        <w:numPr>
          <w:ilvl w:val="0"/>
          <w:numId w:val="8"/>
        </w:num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Мария Петровна, должность.</w:t>
      </w:r>
    </w:p>
    <w:p w:rsidR="004272FC" w:rsidRDefault="004272FC" w:rsidP="00A25751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114554" w:rsidRDefault="004272FC" w:rsidP="00A25751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4272FC" w:rsidRDefault="004272FC" w:rsidP="00A25751">
      <w:pPr>
        <w:spacing w:after="0"/>
        <w:ind w:left="-540" w:firstLine="540"/>
        <w:jc w:val="right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Pr="00417551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МБУДО «…» </w:t>
      </w:r>
      <w:r>
        <w:rPr>
          <w:rFonts w:ascii="Times New Roman" w:hAnsi="Times New Roman"/>
          <w:sz w:val="28"/>
          <w:szCs w:val="28"/>
        </w:rPr>
        <w:t>(тел./факс)</w:t>
      </w:r>
    </w:p>
    <w:p w:rsidR="004272FC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Pr="005B3191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B3191">
        <w:rPr>
          <w:rFonts w:ascii="Times New Roman" w:hAnsi="Times New Roman"/>
          <w:sz w:val="28"/>
          <w:szCs w:val="28"/>
        </w:rPr>
        <w:t>ЗАЯВКА</w:t>
      </w:r>
    </w:p>
    <w:p w:rsidR="004272FC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B3191">
        <w:rPr>
          <w:rFonts w:ascii="Times New Roman" w:hAnsi="Times New Roman"/>
          <w:sz w:val="28"/>
          <w:szCs w:val="28"/>
        </w:rPr>
        <w:t xml:space="preserve">НА ОКАЗАНИЕ ТРАНСПОРТНЫХ УСЛУГ </w:t>
      </w:r>
    </w:p>
    <w:p w:rsidR="004272FC" w:rsidRPr="005B3191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B3191">
        <w:rPr>
          <w:rFonts w:ascii="Times New Roman" w:hAnsi="Times New Roman"/>
          <w:sz w:val="28"/>
          <w:szCs w:val="28"/>
        </w:rPr>
        <w:t xml:space="preserve">ПО ПЕРЕВОЗКЕ УЧАСТНИКОВ </w:t>
      </w:r>
      <w:r>
        <w:rPr>
          <w:rFonts w:ascii="Times New Roman" w:hAnsi="Times New Roman"/>
          <w:sz w:val="28"/>
          <w:szCs w:val="28"/>
        </w:rPr>
        <w:t>МЕРОПРИЯТИЯ</w:t>
      </w:r>
    </w:p>
    <w:p w:rsidR="004272FC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10"/>
        <w:gridCol w:w="1843"/>
        <w:gridCol w:w="2268"/>
        <w:gridCol w:w="2268"/>
      </w:tblGrid>
      <w:tr w:rsidR="004272FC" w:rsidRPr="00494C65" w:rsidTr="007E2F9A">
        <w:trPr>
          <w:trHeight w:val="350"/>
        </w:trPr>
        <w:tc>
          <w:tcPr>
            <w:tcW w:w="9782" w:type="dxa"/>
            <w:gridSpan w:val="5"/>
          </w:tcPr>
          <w:p w:rsidR="004272FC" w:rsidRPr="00494C65" w:rsidRDefault="004272FC" w:rsidP="00A25751">
            <w:pPr>
              <w:spacing w:before="120" w:after="12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Транспортные услуги</w:t>
            </w:r>
          </w:p>
        </w:tc>
      </w:tr>
      <w:tr w:rsidR="004272FC" w:rsidRPr="00494C65" w:rsidTr="007E2F9A">
        <w:trPr>
          <w:trHeight w:val="185"/>
        </w:trPr>
        <w:tc>
          <w:tcPr>
            <w:tcW w:w="99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Маршрут, адрес</w:t>
            </w: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 xml:space="preserve"> (откуда, куда)</w:t>
            </w:r>
          </w:p>
        </w:tc>
        <w:tc>
          <w:tcPr>
            <w:tcW w:w="184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4272FC" w:rsidRPr="00494C65" w:rsidRDefault="004272FC" w:rsidP="00CD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Кол-во выезжающих (чел.)</w:t>
            </w:r>
          </w:p>
        </w:tc>
        <w:tc>
          <w:tcPr>
            <w:tcW w:w="2268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C65">
              <w:rPr>
                <w:rFonts w:ascii="Times New Roman" w:hAnsi="Times New Roman"/>
                <w:b/>
                <w:sz w:val="24"/>
                <w:szCs w:val="24"/>
              </w:rPr>
              <w:t xml:space="preserve"> (Ф.И.О., тел.)</w:t>
            </w:r>
          </w:p>
        </w:tc>
      </w:tr>
      <w:tr w:rsidR="004272FC" w:rsidRPr="00494C65" w:rsidTr="007E2F9A">
        <w:trPr>
          <w:trHeight w:val="1886"/>
        </w:trPr>
        <w:tc>
          <w:tcPr>
            <w:tcW w:w="993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2FC" w:rsidRPr="00494C65" w:rsidRDefault="004272FC" w:rsidP="005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Время подачи автобуса к учреждению</w:t>
            </w:r>
          </w:p>
          <w:p w:rsidR="004272FC" w:rsidRPr="00494C65" w:rsidRDefault="004272FC" w:rsidP="005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5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5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Время убытия с места проведения мероприятия</w:t>
            </w:r>
          </w:p>
        </w:tc>
        <w:tc>
          <w:tcPr>
            <w:tcW w:w="2268" w:type="dxa"/>
          </w:tcPr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….  детей</w:t>
            </w: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….  преподавателей</w:t>
            </w: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494C65">
              <w:rPr>
                <w:rFonts w:ascii="Times New Roman" w:hAnsi="Times New Roman"/>
                <w:sz w:val="24"/>
                <w:szCs w:val="24"/>
              </w:rPr>
              <w:t>Итого: …. человек</w:t>
            </w:r>
          </w:p>
        </w:tc>
        <w:tc>
          <w:tcPr>
            <w:tcW w:w="2268" w:type="dxa"/>
          </w:tcPr>
          <w:p w:rsidR="004272FC" w:rsidRPr="00494C65" w:rsidRDefault="004272FC" w:rsidP="00A25751">
            <w:pPr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4272FC" w:rsidRPr="00494C65" w:rsidRDefault="004272FC" w:rsidP="00A2575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4272FC" w:rsidRDefault="004272FC" w:rsidP="00A25751">
      <w:pPr>
        <w:spacing w:after="0"/>
        <w:ind w:left="-540" w:firstLine="540"/>
        <w:jc w:val="right"/>
        <w:rPr>
          <w:rFonts w:ascii="Times New Roman" w:hAnsi="Times New Roman"/>
          <w:sz w:val="28"/>
          <w:szCs w:val="28"/>
        </w:rPr>
      </w:pPr>
    </w:p>
    <w:p w:rsidR="004272FC" w:rsidRPr="002142C7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творческий проект «Музыка и дети»</w:t>
      </w: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Default="004272FC" w:rsidP="00A25751">
      <w:pPr>
        <w:spacing w:after="0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72FC" w:rsidRPr="002142C7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2142C7">
        <w:rPr>
          <w:rFonts w:ascii="Times New Roman" w:hAnsi="Times New Roman"/>
          <w:sz w:val="28"/>
          <w:szCs w:val="28"/>
        </w:rPr>
        <w:t xml:space="preserve">СПИСОК ВЫЕЗЖАЮЩИХ </w:t>
      </w:r>
    </w:p>
    <w:p w:rsidR="004272FC" w:rsidRPr="004A5F8F" w:rsidRDefault="004272FC" w:rsidP="00A2575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2142C7">
        <w:rPr>
          <w:rFonts w:ascii="Times New Roman" w:hAnsi="Times New Roman"/>
          <w:sz w:val="28"/>
          <w:szCs w:val="28"/>
        </w:rPr>
        <w:t xml:space="preserve">на </w:t>
      </w:r>
      <w:r w:rsidRPr="004A5F8F">
        <w:rPr>
          <w:rFonts w:ascii="Times New Roman" w:hAnsi="Times New Roman"/>
          <w:sz w:val="28"/>
          <w:szCs w:val="28"/>
        </w:rPr>
        <w:t>(наименования мероприятия, дата</w:t>
      </w:r>
      <w:r>
        <w:rPr>
          <w:rFonts w:ascii="Times New Roman" w:hAnsi="Times New Roman"/>
          <w:sz w:val="28"/>
          <w:szCs w:val="28"/>
        </w:rPr>
        <w:t>, по адресу</w:t>
      </w:r>
      <w:r w:rsidRPr="004A5F8F">
        <w:rPr>
          <w:rFonts w:ascii="Times New Roman" w:hAnsi="Times New Roman"/>
          <w:sz w:val="28"/>
          <w:szCs w:val="28"/>
        </w:rPr>
        <w:t>)</w:t>
      </w:r>
    </w:p>
    <w:p w:rsidR="004272FC" w:rsidRPr="004A5F8F" w:rsidRDefault="004272FC" w:rsidP="00A25751">
      <w:pPr>
        <w:pStyle w:val="ListParagraph"/>
        <w:tabs>
          <w:tab w:val="left" w:pos="1896"/>
        </w:tabs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4272FC" w:rsidRPr="00A90BE9" w:rsidRDefault="004272FC" w:rsidP="00A25751">
      <w:pPr>
        <w:pStyle w:val="ListParagraph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4272FC" w:rsidRPr="00FA3AC3" w:rsidRDefault="004272FC" w:rsidP="00A25751">
      <w:pPr>
        <w:spacing w:after="0" w:line="240" w:lineRule="auto"/>
        <w:ind w:left="-540" w:firstLine="5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A3AC3">
        <w:rPr>
          <w:rFonts w:ascii="Times New Roman" w:hAnsi="Times New Roman"/>
          <w:sz w:val="28"/>
          <w:szCs w:val="28"/>
          <w:lang w:eastAsia="ru-RU"/>
        </w:rPr>
        <w:t>Учащиеся (Ф.И.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3AC3">
        <w:rPr>
          <w:rFonts w:ascii="Times New Roman" w:hAnsi="Times New Roman"/>
          <w:sz w:val="28"/>
          <w:szCs w:val="28"/>
          <w:lang w:eastAsia="ru-RU"/>
        </w:rPr>
        <w:t xml:space="preserve"> дата рождения):</w:t>
      </w:r>
    </w:p>
    <w:p w:rsidR="004272FC" w:rsidRPr="00FA3AC3" w:rsidRDefault="004272FC" w:rsidP="00A25751">
      <w:pPr>
        <w:pStyle w:val="ListParagraph"/>
        <w:numPr>
          <w:ilvl w:val="0"/>
          <w:numId w:val="9"/>
        </w:num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</w:p>
    <w:p w:rsidR="004272FC" w:rsidRPr="00FA3AC3" w:rsidRDefault="004272FC" w:rsidP="00A25751">
      <w:pPr>
        <w:pStyle w:val="ListParagraph"/>
        <w:numPr>
          <w:ilvl w:val="0"/>
          <w:numId w:val="9"/>
        </w:num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</w:p>
    <w:p w:rsidR="004272FC" w:rsidRPr="00FA3AC3" w:rsidRDefault="004272FC" w:rsidP="00A25751">
      <w:pPr>
        <w:spacing w:after="0" w:line="240" w:lineRule="auto"/>
        <w:ind w:left="-540" w:firstLine="54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272FC" w:rsidRDefault="004272FC" w:rsidP="00A25751">
      <w:pPr>
        <w:spacing w:after="0" w:line="240" w:lineRule="auto"/>
        <w:ind w:left="-540" w:firstLine="54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272FC" w:rsidRPr="00A90BE9" w:rsidRDefault="004272FC" w:rsidP="00A25751">
      <w:pPr>
        <w:spacing w:after="0" w:line="240" w:lineRule="auto"/>
        <w:ind w:left="-540" w:firstLine="54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272FC" w:rsidRDefault="004272FC" w:rsidP="00A25751">
      <w:pPr>
        <w:spacing w:after="0"/>
        <w:ind w:left="-540" w:firstLine="540"/>
        <w:rPr>
          <w:rFonts w:ascii="Times New Roman" w:hAnsi="Times New Roman"/>
          <w:sz w:val="28"/>
          <w:szCs w:val="28"/>
        </w:rPr>
      </w:pPr>
      <w:r w:rsidRPr="00FA3AC3">
        <w:rPr>
          <w:rFonts w:ascii="Times New Roman" w:hAnsi="Times New Roman"/>
          <w:sz w:val="28"/>
          <w:szCs w:val="28"/>
        </w:rPr>
        <w:t>Преподаватели</w:t>
      </w:r>
      <w:r>
        <w:rPr>
          <w:rFonts w:ascii="Times New Roman" w:hAnsi="Times New Roman"/>
          <w:sz w:val="28"/>
          <w:szCs w:val="28"/>
        </w:rPr>
        <w:t xml:space="preserve"> (Ф.И.О.)</w:t>
      </w:r>
      <w:r w:rsidRPr="00FA3AC3">
        <w:rPr>
          <w:rFonts w:ascii="Times New Roman" w:hAnsi="Times New Roman"/>
          <w:sz w:val="28"/>
          <w:szCs w:val="28"/>
        </w:rPr>
        <w:t>:</w:t>
      </w:r>
    </w:p>
    <w:p w:rsidR="004272FC" w:rsidRDefault="004272FC" w:rsidP="00A25751">
      <w:pPr>
        <w:pStyle w:val="ListParagraph"/>
        <w:numPr>
          <w:ilvl w:val="0"/>
          <w:numId w:val="10"/>
        </w:numPr>
        <w:spacing w:after="0" w:line="276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Pr="008E1E3A" w:rsidRDefault="004272FC" w:rsidP="00A25751">
      <w:pPr>
        <w:pStyle w:val="ListParagraph"/>
        <w:numPr>
          <w:ilvl w:val="0"/>
          <w:numId w:val="10"/>
        </w:numPr>
        <w:spacing w:after="0" w:line="276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4272FC" w:rsidRPr="008E1E3A" w:rsidRDefault="004272FC" w:rsidP="00A25751">
      <w:pPr>
        <w:tabs>
          <w:tab w:val="left" w:pos="1896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A90BE9" w:rsidRDefault="004272FC" w:rsidP="00A25751">
      <w:pPr>
        <w:tabs>
          <w:tab w:val="left" w:pos="912"/>
          <w:tab w:val="left" w:pos="1032"/>
          <w:tab w:val="left" w:pos="2796"/>
        </w:tabs>
        <w:spacing w:after="0"/>
        <w:ind w:left="-540" w:firstLine="540"/>
        <w:rPr>
          <w:rFonts w:ascii="Times New Roman" w:hAnsi="Times New Roman"/>
          <w:b/>
          <w:sz w:val="24"/>
          <w:szCs w:val="24"/>
        </w:rPr>
      </w:pPr>
    </w:p>
    <w:p w:rsidR="004272FC" w:rsidRPr="00A90BE9" w:rsidRDefault="004272FC" w:rsidP="00A25751">
      <w:pPr>
        <w:tabs>
          <w:tab w:val="left" w:pos="2796"/>
        </w:tabs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A90BE9">
        <w:rPr>
          <w:rFonts w:ascii="Times New Roman" w:hAnsi="Times New Roman"/>
          <w:sz w:val="24"/>
          <w:szCs w:val="24"/>
        </w:rPr>
        <w:tab/>
      </w:r>
    </w:p>
    <w:p w:rsidR="004272FC" w:rsidRDefault="004272FC" w:rsidP="00A25751">
      <w:pPr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(Ф.И.О. тел.): </w:t>
      </w:r>
    </w:p>
    <w:p w:rsidR="004272FC" w:rsidRDefault="004272FC" w:rsidP="00A25751">
      <w:pPr>
        <w:ind w:left="-540" w:firstLine="540"/>
        <w:rPr>
          <w:rFonts w:ascii="Times New Roman" w:hAnsi="Times New Roman"/>
          <w:sz w:val="28"/>
          <w:szCs w:val="28"/>
        </w:rPr>
      </w:pPr>
    </w:p>
    <w:p w:rsidR="004272FC" w:rsidRPr="008E1E3A" w:rsidRDefault="004272FC" w:rsidP="00A25751">
      <w:pPr>
        <w:ind w:left="-540" w:firstLine="540"/>
        <w:rPr>
          <w:sz w:val="24"/>
          <w:szCs w:val="24"/>
        </w:rPr>
      </w:pPr>
      <w:r w:rsidRPr="008E1E3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ind w:left="-540" w:firstLine="540"/>
        <w:rPr>
          <w:sz w:val="24"/>
          <w:szCs w:val="24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272FC" w:rsidRPr="0071784B" w:rsidRDefault="004272FC" w:rsidP="00A25751">
      <w:pPr>
        <w:spacing w:after="0" w:line="240" w:lineRule="auto"/>
        <w:ind w:left="-54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4272FC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272FC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творческий проект</w:t>
      </w:r>
      <w:r w:rsidRPr="00FC17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 w:rsidRPr="00FC17C4">
        <w:rPr>
          <w:rFonts w:ascii="Times New Roman" w:hAnsi="Times New Roman"/>
          <w:b/>
          <w:sz w:val="28"/>
          <w:szCs w:val="28"/>
        </w:rPr>
        <w:t>узыка и дети»</w:t>
      </w:r>
    </w:p>
    <w:p w:rsidR="004272FC" w:rsidRPr="000B3A39" w:rsidRDefault="004272FC" w:rsidP="00A25751">
      <w:pPr>
        <w:spacing w:after="0" w:line="36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«…»</w:t>
      </w:r>
    </w:p>
    <w:p w:rsidR="004272FC" w:rsidRPr="000C7550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0C7550">
        <w:rPr>
          <w:rFonts w:ascii="Times New Roman" w:hAnsi="Times New Roman"/>
          <w:sz w:val="28"/>
          <w:szCs w:val="28"/>
        </w:rPr>
        <w:t>ОТЧЕТ</w:t>
      </w:r>
    </w:p>
    <w:p w:rsidR="004272FC" w:rsidRPr="000C7550" w:rsidRDefault="004272FC" w:rsidP="00A2575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0C7550">
        <w:rPr>
          <w:rFonts w:ascii="Times New Roman" w:hAnsi="Times New Roman"/>
          <w:sz w:val="28"/>
          <w:szCs w:val="28"/>
        </w:rPr>
        <w:t xml:space="preserve">О ПРОВЕДЕНИИ МЕРОПРИЯТИЙ </w:t>
      </w: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center"/>
        <w:rPr>
          <w:color w:val="333333"/>
          <w:sz w:val="28"/>
          <w:szCs w:val="28"/>
        </w:rPr>
      </w:pPr>
    </w:p>
    <w:p w:rsidR="004272FC" w:rsidRDefault="004272FC" w:rsidP="00A2575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A6025">
        <w:rPr>
          <w:rFonts w:ascii="Times New Roman" w:hAnsi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в графе «Число участников» указывается число не только учащихся, но и преподавателей – непосредственных участников мероприятия (не путать с преподавателями, подготовившими выступление учащихся), а также концертмейстеров. </w:t>
      </w:r>
    </w:p>
    <w:p w:rsidR="004272FC" w:rsidRDefault="004272FC" w:rsidP="00A25751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графе необходимо указать не только жанр мероприятия, его название, но и дать краткую аннотацию.</w:t>
      </w:r>
    </w:p>
    <w:p w:rsidR="004272FC" w:rsidRDefault="004272FC" w:rsidP="00A25751">
      <w:pPr>
        <w:pStyle w:val="NormalWeb"/>
        <w:spacing w:before="0" w:beforeAutospacing="0" w:after="0" w:afterAutospacing="0" w:line="276" w:lineRule="auto"/>
        <w:ind w:left="-540" w:firstLine="540"/>
        <w:jc w:val="center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МЕРОПРИЯТИЯ (пример)</w:t>
      </w: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center"/>
        <w:rPr>
          <w:color w:val="333333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0"/>
        <w:gridCol w:w="1701"/>
        <w:gridCol w:w="1701"/>
        <w:gridCol w:w="3827"/>
      </w:tblGrid>
      <w:tr w:rsidR="004272FC" w:rsidRPr="00494C65" w:rsidTr="00494C65">
        <w:tc>
          <w:tcPr>
            <w:tcW w:w="1134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both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Дата</w:t>
            </w:r>
          </w:p>
        </w:tc>
        <w:tc>
          <w:tcPr>
            <w:tcW w:w="1560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Место</w:t>
            </w:r>
          </w:p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проведения</w:t>
            </w:r>
          </w:p>
        </w:tc>
        <w:tc>
          <w:tcPr>
            <w:tcW w:w="1701" w:type="dxa"/>
          </w:tcPr>
          <w:p w:rsidR="004272FC" w:rsidRPr="00494C65" w:rsidRDefault="004272FC" w:rsidP="0055339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Состав и численность</w:t>
            </w:r>
          </w:p>
          <w:p w:rsidR="004272FC" w:rsidRPr="00494C65" w:rsidRDefault="004272FC" w:rsidP="0055339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аудитории</w:t>
            </w:r>
          </w:p>
          <w:p w:rsidR="004272FC" w:rsidRPr="00494C65" w:rsidRDefault="004272FC" w:rsidP="0055339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(зрители)</w:t>
            </w:r>
          </w:p>
        </w:tc>
        <w:tc>
          <w:tcPr>
            <w:tcW w:w="1701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Число</w:t>
            </w:r>
          </w:p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участников:</w:t>
            </w:r>
          </w:p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уч-ся/преп./</w:t>
            </w:r>
          </w:p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конц.</w:t>
            </w:r>
          </w:p>
        </w:tc>
        <w:tc>
          <w:tcPr>
            <w:tcW w:w="3827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 xml:space="preserve">Жанр, название мероприятия, </w:t>
            </w:r>
          </w:p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b/>
                <w:color w:val="333333"/>
              </w:rPr>
            </w:pPr>
            <w:r w:rsidRPr="00494C65">
              <w:rPr>
                <w:b/>
                <w:color w:val="333333"/>
              </w:rPr>
              <w:t>краткая аннотация</w:t>
            </w:r>
          </w:p>
        </w:tc>
      </w:tr>
      <w:tr w:rsidR="004272FC" w:rsidRPr="00494C65" w:rsidTr="00494C65">
        <w:tc>
          <w:tcPr>
            <w:tcW w:w="1134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560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701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701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3827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rPr>
                <w:color w:val="333333"/>
              </w:rPr>
            </w:pPr>
          </w:p>
        </w:tc>
      </w:tr>
      <w:tr w:rsidR="004272FC" w:rsidRPr="00494C65" w:rsidTr="00494C65">
        <w:tc>
          <w:tcPr>
            <w:tcW w:w="1134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560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701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1701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jc w:val="center"/>
              <w:rPr>
                <w:color w:val="333333"/>
              </w:rPr>
            </w:pPr>
          </w:p>
        </w:tc>
        <w:tc>
          <w:tcPr>
            <w:tcW w:w="3827" w:type="dxa"/>
          </w:tcPr>
          <w:p w:rsidR="004272FC" w:rsidRPr="00494C65" w:rsidRDefault="004272FC" w:rsidP="00A25751">
            <w:pPr>
              <w:pStyle w:val="NormalWeb"/>
              <w:spacing w:before="0" w:beforeAutospacing="0" w:after="0" w:afterAutospacing="0"/>
              <w:ind w:left="-540" w:firstLine="540"/>
              <w:rPr>
                <w:color w:val="333333"/>
              </w:rPr>
            </w:pPr>
          </w:p>
        </w:tc>
      </w:tr>
    </w:tbl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  <w:lang w:eastAsia="en-US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Всего в Проекте приняли участие (число: выступающие</w:t>
      </w:r>
      <w:r w:rsidRPr="00D05C1C">
        <w:rPr>
          <w:color w:val="333333"/>
          <w:sz w:val="28"/>
          <w:szCs w:val="28"/>
        </w:rPr>
        <w:t xml:space="preserve"> учитываются 1 раз</w:t>
      </w:r>
      <w:r>
        <w:rPr>
          <w:color w:val="333333"/>
          <w:sz w:val="28"/>
          <w:szCs w:val="28"/>
        </w:rPr>
        <w:t xml:space="preserve">.): </w:t>
      </w:r>
    </w:p>
    <w:p w:rsidR="004272FC" w:rsidRDefault="004272FC" w:rsidP="00A25751">
      <w:pPr>
        <w:pStyle w:val="NormalWeb"/>
        <w:numPr>
          <w:ilvl w:val="0"/>
          <w:numId w:val="11"/>
        </w:numPr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</w:t>
      </w:r>
      <w:r w:rsidRPr="00D05C1C">
        <w:rPr>
          <w:color w:val="333333"/>
          <w:sz w:val="28"/>
          <w:szCs w:val="28"/>
        </w:rPr>
        <w:t>ся</w:t>
      </w:r>
      <w:r>
        <w:rPr>
          <w:color w:val="333333"/>
          <w:sz w:val="28"/>
          <w:szCs w:val="28"/>
        </w:rPr>
        <w:t>…</w:t>
      </w:r>
    </w:p>
    <w:p w:rsidR="004272FC" w:rsidRDefault="004272FC" w:rsidP="00A25751">
      <w:pPr>
        <w:pStyle w:val="NormalWeb"/>
        <w:numPr>
          <w:ilvl w:val="0"/>
          <w:numId w:val="11"/>
        </w:numPr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 w:rsidRPr="000B3A39">
        <w:rPr>
          <w:color w:val="333333"/>
          <w:sz w:val="28"/>
          <w:szCs w:val="28"/>
        </w:rPr>
        <w:t>преподаватели…</w:t>
      </w:r>
    </w:p>
    <w:p w:rsidR="004272FC" w:rsidRDefault="004272FC" w:rsidP="00A25751">
      <w:pPr>
        <w:pStyle w:val="NormalWeb"/>
        <w:numPr>
          <w:ilvl w:val="0"/>
          <w:numId w:val="11"/>
        </w:numPr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 w:rsidRPr="000B3A39">
        <w:rPr>
          <w:color w:val="333333"/>
          <w:sz w:val="28"/>
          <w:szCs w:val="28"/>
        </w:rPr>
        <w:t xml:space="preserve">концертмейстеры…                                  </w:t>
      </w:r>
    </w:p>
    <w:p w:rsidR="004272FC" w:rsidRPr="000B3A39" w:rsidRDefault="004272FC" w:rsidP="00A25751">
      <w:pPr>
        <w:pStyle w:val="NormalWeb"/>
        <w:numPr>
          <w:ilvl w:val="0"/>
          <w:numId w:val="11"/>
        </w:numPr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 w:rsidRPr="000B3A39">
        <w:rPr>
          <w:color w:val="333333"/>
          <w:sz w:val="28"/>
          <w:szCs w:val="28"/>
        </w:rPr>
        <w:t>слушатели…</w:t>
      </w: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                            </w:t>
      </w: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right"/>
        <w:rPr>
          <w:color w:val="333333"/>
          <w:sz w:val="28"/>
          <w:szCs w:val="28"/>
        </w:rPr>
      </w:pP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9</w:t>
      </w:r>
    </w:p>
    <w:p w:rsidR="004272FC" w:rsidRDefault="004272FC" w:rsidP="00A25751">
      <w:pPr>
        <w:pStyle w:val="NormalWeb"/>
        <w:spacing w:before="0" w:beforeAutospacing="0" w:after="0" w:afterAutospacing="0"/>
        <w:ind w:left="-540" w:firstLine="540"/>
        <w:jc w:val="right"/>
        <w:rPr>
          <w:color w:val="333333"/>
          <w:sz w:val="28"/>
          <w:szCs w:val="28"/>
        </w:rPr>
      </w:pPr>
    </w:p>
    <w:p w:rsidR="004272FC" w:rsidRDefault="004272FC" w:rsidP="00A25751">
      <w:pPr>
        <w:spacing w:after="0" w:line="276" w:lineRule="auto"/>
        <w:ind w:left="-540" w:firstLine="540"/>
        <w:jc w:val="center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 xml:space="preserve">СОГЛАШЕНИЕ – ПОРУЧЕНИЕ О ПЕРЕДАЧЕ И ИСПОЛЬЗОВАНИИ </w:t>
      </w:r>
    </w:p>
    <w:p w:rsidR="004272FC" w:rsidRPr="007E6A27" w:rsidRDefault="004272FC" w:rsidP="00A25751">
      <w:pPr>
        <w:spacing w:after="0" w:line="276" w:lineRule="auto"/>
        <w:ind w:left="-540" w:firstLine="540"/>
        <w:jc w:val="center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 xml:space="preserve">ПЕРСОНАЛЬНЫХ ДАННЫХ </w:t>
      </w:r>
    </w:p>
    <w:p w:rsidR="004272FC" w:rsidRDefault="004272FC" w:rsidP="00A25751">
      <w:pPr>
        <w:spacing w:line="276" w:lineRule="auto"/>
        <w:ind w:left="-540" w:firstLine="540"/>
        <w:rPr>
          <w:rFonts w:ascii="Times New Roman" w:hAnsi="Times New Roman"/>
        </w:rPr>
      </w:pPr>
    </w:p>
    <w:p w:rsidR="004272FC" w:rsidRPr="007E6A27" w:rsidRDefault="004272FC" w:rsidP="00A25751">
      <w:pPr>
        <w:spacing w:line="276" w:lineRule="auto"/>
        <w:ind w:left="-540" w:firstLine="540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 г. Южно-Сахалинск</w:t>
      </w:r>
      <w:r w:rsidRPr="007E6A27">
        <w:rPr>
          <w:rFonts w:ascii="Times New Roman" w:hAnsi="Times New Roman"/>
        </w:rPr>
        <w:tab/>
      </w:r>
      <w:r w:rsidRPr="007E6A27">
        <w:rPr>
          <w:rFonts w:ascii="Times New Roman" w:hAnsi="Times New Roman"/>
        </w:rPr>
        <w:tab/>
        <w:t xml:space="preserve">   «   »________ 20__ </w:t>
      </w:r>
      <w:r>
        <w:rPr>
          <w:rFonts w:ascii="Times New Roman" w:hAnsi="Times New Roman"/>
        </w:rPr>
        <w:t>г.</w:t>
      </w:r>
    </w:p>
    <w:p w:rsidR="004272FC" w:rsidRPr="007E6A27" w:rsidRDefault="004272FC" w:rsidP="00A25751">
      <w:pPr>
        <w:spacing w:after="0" w:line="276" w:lineRule="auto"/>
        <w:ind w:left="-540" w:firstLine="540"/>
        <w:jc w:val="both"/>
        <w:rPr>
          <w:rFonts w:ascii="Times New Roman" w:hAnsi="Times New Roman"/>
          <w:kern w:val="24"/>
        </w:rPr>
      </w:pPr>
      <w:r w:rsidRPr="007E6A27">
        <w:rPr>
          <w:rFonts w:ascii="Times New Roman" w:hAnsi="Times New Roman"/>
        </w:rPr>
        <w:t>Муниципальное бюджетное учреждение дополнительного образования «Детская…..», именуемое в дальнейшем Школа, в лице директора …….</w:t>
      </w:r>
      <w:r w:rsidRPr="007E6A27">
        <w:rPr>
          <w:rFonts w:ascii="Times New Roman" w:hAnsi="Times New Roman"/>
          <w:kern w:val="24"/>
        </w:rPr>
        <w:t>, действующего на основании Устава, с одной стороны, и</w:t>
      </w:r>
      <w:r w:rsidRPr="007E6A27">
        <w:rPr>
          <w:rFonts w:ascii="Times New Roman" w:hAnsi="Times New Roman"/>
        </w:rPr>
        <w:t xml:space="preserve"> Муниципальное бюджетное учреждение дополнительного образования «Детская школа искусств № 4 города Южно-Сахалинска, именуемое в дальнейшем «Исполнитель»,</w:t>
      </w:r>
      <w:r w:rsidRPr="007E6A27">
        <w:rPr>
          <w:rFonts w:ascii="Times New Roman" w:hAnsi="Times New Roman"/>
          <w:kern w:val="24"/>
        </w:rPr>
        <w:t xml:space="preserve"> в лице директора Фроловой Натальи Евгеньевны</w:t>
      </w:r>
      <w:r w:rsidRPr="007E6A27">
        <w:rPr>
          <w:rFonts w:ascii="Times New Roman" w:hAnsi="Times New Roman"/>
        </w:rPr>
        <w:t>, действующего на основании  Устава, с другой стороны, руководствуясь ч. 3-5 ст. 6 ФЗ РФ «О персональных данных» № 152-ФЗ от 27.07.2006 г., заключили настоящее Соглашение о нижеследующем: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-540" w:firstLine="540"/>
        <w:jc w:val="center"/>
        <w:textAlignment w:val="baseline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>Предмет Соглашения</w:t>
      </w:r>
    </w:p>
    <w:p w:rsidR="004272FC" w:rsidRPr="007E6A27" w:rsidRDefault="004272FC" w:rsidP="00A25751">
      <w:pPr>
        <w:numPr>
          <w:ilvl w:val="1"/>
          <w:numId w:val="14"/>
        </w:numPr>
        <w:shd w:val="clear" w:color="auto" w:fill="FFFFFF"/>
        <w:spacing w:after="0" w:line="276" w:lineRule="auto"/>
        <w:ind w:left="-540" w:firstLine="540"/>
        <w:jc w:val="both"/>
        <w:rPr>
          <w:rFonts w:ascii="Times New Roman" w:hAnsi="Times New Roman"/>
          <w:bCs/>
          <w:spacing w:val="-4"/>
          <w:szCs w:val="24"/>
        </w:rPr>
      </w:pPr>
      <w:r w:rsidRPr="007E6A27">
        <w:rPr>
          <w:rFonts w:ascii="Times New Roman" w:hAnsi="Times New Roman"/>
          <w:bCs/>
          <w:spacing w:val="-2"/>
          <w:szCs w:val="24"/>
        </w:rPr>
        <w:t xml:space="preserve">Предметом настоящего Соглашения являются взаимные обязательства </w:t>
      </w:r>
      <w:r w:rsidRPr="007E6A27">
        <w:rPr>
          <w:rFonts w:ascii="Times New Roman" w:hAnsi="Times New Roman"/>
          <w:bCs/>
          <w:spacing w:val="-7"/>
          <w:szCs w:val="24"/>
        </w:rPr>
        <w:t>Сторон</w:t>
      </w:r>
      <w:r w:rsidRPr="007E6A27">
        <w:rPr>
          <w:rFonts w:ascii="Times New Roman" w:hAnsi="Times New Roman"/>
          <w:bCs/>
          <w:spacing w:val="-16"/>
          <w:szCs w:val="24"/>
        </w:rPr>
        <w:t>по о</w:t>
      </w:r>
      <w:r w:rsidRPr="007E6A27">
        <w:rPr>
          <w:rFonts w:ascii="Times New Roman" w:hAnsi="Times New Roman"/>
          <w:bCs/>
          <w:spacing w:val="-4"/>
          <w:szCs w:val="24"/>
        </w:rPr>
        <w:t>беспечениюконфиденциальности</w:t>
      </w:r>
      <w:r>
        <w:rPr>
          <w:rFonts w:ascii="Times New Roman" w:hAnsi="Times New Roman"/>
          <w:bCs/>
          <w:spacing w:val="-8"/>
          <w:szCs w:val="24"/>
        </w:rPr>
        <w:t>персональных данных (далее - ПД</w:t>
      </w:r>
      <w:r w:rsidRPr="007E6A27">
        <w:rPr>
          <w:rFonts w:ascii="Times New Roman" w:hAnsi="Times New Roman"/>
          <w:bCs/>
          <w:spacing w:val="-8"/>
          <w:szCs w:val="24"/>
        </w:rPr>
        <w:t xml:space="preserve">) </w:t>
      </w:r>
      <w:r w:rsidRPr="007E6A27">
        <w:rPr>
          <w:rFonts w:ascii="Times New Roman" w:hAnsi="Times New Roman"/>
          <w:bCs/>
          <w:szCs w:val="24"/>
        </w:rPr>
        <w:t xml:space="preserve">на условиях, указанных в настоящем </w:t>
      </w:r>
      <w:r w:rsidRPr="007E6A27">
        <w:rPr>
          <w:rFonts w:ascii="Times New Roman" w:hAnsi="Times New Roman"/>
          <w:bCs/>
          <w:spacing w:val="-4"/>
          <w:szCs w:val="24"/>
        </w:rPr>
        <w:t>Соглашении.</w:t>
      </w:r>
    </w:p>
    <w:p w:rsidR="004272FC" w:rsidRPr="007E6A27" w:rsidRDefault="004272FC" w:rsidP="00A25751">
      <w:pPr>
        <w:numPr>
          <w:ilvl w:val="1"/>
          <w:numId w:val="14"/>
        </w:numPr>
        <w:shd w:val="clear" w:color="auto" w:fill="FFFFFF"/>
        <w:spacing w:after="0" w:line="276" w:lineRule="auto"/>
        <w:ind w:left="-540" w:firstLine="54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zCs w:val="24"/>
        </w:rPr>
        <w:t>Школа передает Исполнителю ПД</w:t>
      </w:r>
      <w:r w:rsidRPr="007E6A27">
        <w:rPr>
          <w:rFonts w:ascii="Times New Roman" w:hAnsi="Times New Roman"/>
          <w:szCs w:val="24"/>
          <w:u w:val="single"/>
        </w:rPr>
        <w:t>работников и учащихся</w:t>
      </w:r>
      <w:r w:rsidRPr="007E6A27">
        <w:rPr>
          <w:rFonts w:ascii="Times New Roman" w:hAnsi="Times New Roman"/>
          <w:szCs w:val="24"/>
        </w:rPr>
        <w:t xml:space="preserve"> и поручает обработку: </w:t>
      </w:r>
      <w:r w:rsidRPr="007E6A27">
        <w:rPr>
          <w:rFonts w:ascii="Times New Roman" w:hAnsi="Times New Roman"/>
          <w:spacing w:val="-4"/>
        </w:rPr>
        <w:t>сбор, запись, систематизацию, накопление, хранение, уточнение (обновление), извлечение, использование, передачу (распространение, предоставление, доступ), обезличивание, блокирование, удаление</w:t>
      </w:r>
      <w:r w:rsidRPr="007E6A27">
        <w:rPr>
          <w:rFonts w:ascii="Times New Roman" w:hAnsi="Times New Roman"/>
          <w:szCs w:val="24"/>
        </w:rPr>
        <w:t>,</w:t>
      </w:r>
      <w:r w:rsidRPr="007E6A27">
        <w:rPr>
          <w:rFonts w:ascii="Times New Roman" w:hAnsi="Times New Roman"/>
          <w:spacing w:val="-4"/>
        </w:rPr>
        <w:t xml:space="preserve"> уничтожение, передачу третьим лицам</w:t>
      </w:r>
      <w:r>
        <w:rPr>
          <w:rFonts w:ascii="Times New Roman" w:hAnsi="Times New Roman"/>
          <w:szCs w:val="24"/>
        </w:rPr>
        <w:t>ПД</w:t>
      </w:r>
      <w:r w:rsidRPr="007E6A27">
        <w:rPr>
          <w:rFonts w:ascii="Times New Roman" w:hAnsi="Times New Roman"/>
          <w:szCs w:val="24"/>
        </w:rPr>
        <w:t xml:space="preserve"> в целях </w:t>
      </w:r>
      <w:r w:rsidRPr="007E6A27">
        <w:rPr>
          <w:rFonts w:ascii="Times New Roman" w:hAnsi="Times New Roman"/>
          <w:spacing w:val="-4"/>
        </w:rPr>
        <w:t>обеспечения соблюдения законов и иных нормативных правовых актов Российской Федерации,</w:t>
      </w:r>
      <w:r w:rsidRPr="007E6A27">
        <w:rPr>
          <w:rFonts w:ascii="Times New Roman" w:hAnsi="Times New Roman"/>
          <w:spacing w:val="-4"/>
          <w:szCs w:val="24"/>
        </w:rPr>
        <w:t xml:space="preserve"> реализации творческих мероприятий и мер поощрения.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-540" w:firstLine="540"/>
        <w:jc w:val="center"/>
        <w:textAlignment w:val="baseline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>Основные положения</w:t>
      </w:r>
    </w:p>
    <w:p w:rsidR="004272FC" w:rsidRPr="007E6A27" w:rsidRDefault="004272FC" w:rsidP="00A25751">
      <w:pPr>
        <w:numPr>
          <w:ilvl w:val="1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Школа поручает обработку ПД (передает ПД</w:t>
      </w:r>
      <w:r w:rsidRPr="007E6A27">
        <w:rPr>
          <w:rFonts w:ascii="Times New Roman" w:hAnsi="Times New Roman"/>
          <w:szCs w:val="24"/>
        </w:rPr>
        <w:t>) Исп</w:t>
      </w:r>
      <w:r>
        <w:rPr>
          <w:rFonts w:ascii="Times New Roman" w:hAnsi="Times New Roman"/>
          <w:szCs w:val="24"/>
        </w:rPr>
        <w:t>олнителю с согласия субъекта ПД</w:t>
      </w:r>
      <w:r w:rsidRPr="007E6A27">
        <w:rPr>
          <w:rFonts w:ascii="Times New Roman" w:hAnsi="Times New Roman"/>
          <w:szCs w:val="24"/>
        </w:rPr>
        <w:t>, если иное не предусмотрено федеральным законодательством.</w:t>
      </w:r>
    </w:p>
    <w:p w:rsidR="004272FC" w:rsidRPr="007E6A27" w:rsidRDefault="004272FC" w:rsidP="00A25751">
      <w:pPr>
        <w:numPr>
          <w:ilvl w:val="1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  <w:szCs w:val="24"/>
        </w:rPr>
        <w:t>Исполнитель в рамках данного Соглашения обязан:</w:t>
      </w:r>
    </w:p>
    <w:p w:rsidR="004272FC" w:rsidRPr="007E6A27" w:rsidRDefault="004272FC" w:rsidP="00A25751">
      <w:pPr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  <w:szCs w:val="24"/>
        </w:rPr>
        <w:t xml:space="preserve">Соблюдать </w:t>
      </w:r>
      <w:r>
        <w:rPr>
          <w:rFonts w:ascii="Times New Roman" w:hAnsi="Times New Roman"/>
          <w:szCs w:val="24"/>
        </w:rPr>
        <w:t>принципы и правила обработки ПД</w:t>
      </w:r>
      <w:r w:rsidRPr="007E6A27">
        <w:rPr>
          <w:rFonts w:ascii="Times New Roman" w:hAnsi="Times New Roman"/>
          <w:szCs w:val="24"/>
        </w:rPr>
        <w:t>, предусмотренные Федеральным законом от 25.07.2011 года № 152 – ФЗ «О персональных данных».</w:t>
      </w:r>
    </w:p>
    <w:p w:rsidR="004272FC" w:rsidRPr="007E6A27" w:rsidRDefault="004272FC" w:rsidP="00A25751">
      <w:pPr>
        <w:pStyle w:val="ListParagraph"/>
        <w:widowControl w:val="0"/>
        <w:numPr>
          <w:ilvl w:val="2"/>
          <w:numId w:val="15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 ПД</w:t>
      </w:r>
      <w:r w:rsidRPr="007E6A27">
        <w:rPr>
          <w:rFonts w:ascii="Times New Roman" w:hAnsi="Times New Roman"/>
        </w:rPr>
        <w:t xml:space="preserve"> исключительно действия (операции), предусмотренные </w:t>
      </w:r>
    </w:p>
    <w:p w:rsidR="004272FC" w:rsidRPr="007E6A27" w:rsidRDefault="004272FC" w:rsidP="00A25751">
      <w:pPr>
        <w:pStyle w:val="ListParagraph"/>
        <w:spacing w:line="276" w:lineRule="auto"/>
        <w:ind w:left="-540" w:firstLine="540"/>
        <w:jc w:val="both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         настоящим Соглашением.</w:t>
      </w:r>
    </w:p>
    <w:p w:rsidR="004272FC" w:rsidRPr="007E6A27" w:rsidRDefault="004272FC" w:rsidP="00A25751">
      <w:pPr>
        <w:pStyle w:val="ListParagraph"/>
        <w:widowControl w:val="0"/>
        <w:numPr>
          <w:ilvl w:val="2"/>
          <w:numId w:val="15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обработку ПД</w:t>
      </w:r>
      <w:r w:rsidRPr="007E6A27">
        <w:rPr>
          <w:rFonts w:ascii="Times New Roman" w:hAnsi="Times New Roman"/>
        </w:rPr>
        <w:t xml:space="preserve"> в рамках настоящего Соглашения строго в соответствии с предусмотренными настоящим Соглашением целями. </w:t>
      </w:r>
    </w:p>
    <w:p w:rsidR="004272FC" w:rsidRPr="007E6A27" w:rsidRDefault="004272FC" w:rsidP="00A25751">
      <w:pPr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Соблюдать конфиденциальность ПДи обеспечивать безопасность ПД </w:t>
      </w:r>
      <w:r w:rsidRPr="007E6A27">
        <w:rPr>
          <w:rFonts w:ascii="Times New Roman" w:hAnsi="Times New Roman"/>
          <w:szCs w:val="24"/>
        </w:rPr>
        <w:t>при их обработке в соответствии с Федеральным законом от 25.07.2011 года № 152 – ФЗ «О персональных данных».</w:t>
      </w:r>
    </w:p>
    <w:p w:rsidR="004272FC" w:rsidRPr="007E6A27" w:rsidRDefault="004272FC" w:rsidP="00A25751">
      <w:pPr>
        <w:pStyle w:val="ListParagraph"/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</w:rPr>
        <w:t>Принимать необходимые правовые, организационные и технические меры или обеспеч</w:t>
      </w:r>
      <w:r>
        <w:rPr>
          <w:rFonts w:ascii="Times New Roman" w:hAnsi="Times New Roman"/>
        </w:rPr>
        <w:t>ивать их принятие для защиты ПД</w:t>
      </w:r>
      <w:r w:rsidRPr="007E6A27">
        <w:rPr>
          <w:rFonts w:ascii="Times New Roman" w:hAnsi="Times New Roman"/>
        </w:rPr>
        <w:t xml:space="preserve"> от неправомерного или случайного доступа к ним, уничтожения, изменения, блокирования, копирования, пре</w:t>
      </w:r>
      <w:r>
        <w:rPr>
          <w:rFonts w:ascii="Times New Roman" w:hAnsi="Times New Roman"/>
        </w:rPr>
        <w:t>доставления, распространения ПД</w:t>
      </w:r>
      <w:r w:rsidRPr="007E6A27">
        <w:rPr>
          <w:rFonts w:ascii="Times New Roman" w:hAnsi="Times New Roman"/>
        </w:rPr>
        <w:t>, а также от иных неправ</w:t>
      </w:r>
      <w:r>
        <w:rPr>
          <w:rFonts w:ascii="Times New Roman" w:hAnsi="Times New Roman"/>
        </w:rPr>
        <w:t>омерных действий в отношении ПД</w:t>
      </w:r>
      <w:r w:rsidRPr="007E6A27">
        <w:rPr>
          <w:rFonts w:ascii="Times New Roman" w:hAnsi="Times New Roman"/>
        </w:rPr>
        <w:t xml:space="preserve"> в соответствии со </w:t>
      </w:r>
      <w:r w:rsidRPr="007E6A27">
        <w:rPr>
          <w:rFonts w:ascii="Times New Roman" w:hAnsi="Times New Roman"/>
          <w:szCs w:val="24"/>
        </w:rPr>
        <w:t>статьей 19 Федерального закона от 25.07.2011 года № 152 – ФЗ «О персональных данных».</w:t>
      </w:r>
    </w:p>
    <w:p w:rsidR="004272FC" w:rsidRPr="007E6A27" w:rsidRDefault="004272FC" w:rsidP="00A25751">
      <w:pPr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  <w:szCs w:val="24"/>
        </w:rPr>
        <w:t>Соблюдать и выполнять требования к защите обрабат</w:t>
      </w:r>
      <w:r>
        <w:rPr>
          <w:rFonts w:ascii="Times New Roman" w:hAnsi="Times New Roman"/>
          <w:szCs w:val="24"/>
        </w:rPr>
        <w:t>ываемых ПД</w:t>
      </w:r>
      <w:r w:rsidRPr="007E6A27">
        <w:rPr>
          <w:rFonts w:ascii="Times New Roman" w:hAnsi="Times New Roman"/>
          <w:szCs w:val="24"/>
        </w:rPr>
        <w:t>, предусмотренные действующим законодательством.</w:t>
      </w:r>
    </w:p>
    <w:p w:rsidR="004272FC" w:rsidRPr="007E6A27" w:rsidRDefault="004272FC" w:rsidP="00A25751">
      <w:pPr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  <w:szCs w:val="24"/>
        </w:rPr>
        <w:t>Уничтожить ли</w:t>
      </w:r>
      <w:r>
        <w:rPr>
          <w:rFonts w:ascii="Times New Roman" w:hAnsi="Times New Roman"/>
          <w:szCs w:val="24"/>
        </w:rPr>
        <w:t>бо обезличить обрабатываемые ПД</w:t>
      </w:r>
      <w:r w:rsidRPr="007E6A27">
        <w:rPr>
          <w:rFonts w:ascii="Times New Roman" w:hAnsi="Times New Roman"/>
          <w:szCs w:val="24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72FC" w:rsidRPr="00553395" w:rsidRDefault="004272FC" w:rsidP="00553395">
      <w:pPr>
        <w:numPr>
          <w:ilvl w:val="2"/>
          <w:numId w:val="15"/>
        </w:numPr>
        <w:spacing w:after="0" w:line="276" w:lineRule="auto"/>
        <w:ind w:left="-540" w:firstLine="540"/>
        <w:jc w:val="both"/>
        <w:rPr>
          <w:rFonts w:ascii="Times New Roman" w:hAnsi="Times New Roman"/>
          <w:szCs w:val="24"/>
        </w:rPr>
      </w:pPr>
      <w:r w:rsidRPr="007E6A27">
        <w:rPr>
          <w:rFonts w:ascii="Times New Roman" w:hAnsi="Times New Roman"/>
        </w:rPr>
        <w:t>Представлять Школе по ее требованию информацию о ходе исполнения поручения.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  <w:vanish/>
        </w:rPr>
      </w:pPr>
    </w:p>
    <w:p w:rsidR="004272FC" w:rsidRPr="007E6A27" w:rsidRDefault="004272FC" w:rsidP="00A2575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Исполнитель вправе: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Требовать от Школы разъяснений относительно выполнения настоящего поручения.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Требовать от Школы подтверждения </w:t>
      </w:r>
      <w:r>
        <w:rPr>
          <w:rFonts w:ascii="Times New Roman" w:hAnsi="Times New Roman"/>
        </w:rPr>
        <w:t>получения согласия субъектов ПД</w:t>
      </w:r>
      <w:r w:rsidRPr="007E6A27">
        <w:rPr>
          <w:rFonts w:ascii="Times New Roman" w:hAnsi="Times New Roman"/>
        </w:rPr>
        <w:t xml:space="preserve"> (их представителей).</w:t>
      </w:r>
    </w:p>
    <w:p w:rsidR="004272FC" w:rsidRPr="007E6A27" w:rsidRDefault="004272FC" w:rsidP="00A25751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pacing w:val="-4"/>
          <w:szCs w:val="24"/>
        </w:rPr>
        <w:t>ПД</w:t>
      </w:r>
      <w:r w:rsidRPr="007E6A27">
        <w:rPr>
          <w:rFonts w:ascii="Times New Roman" w:hAnsi="Times New Roman"/>
          <w:spacing w:val="-4"/>
          <w:szCs w:val="24"/>
        </w:rPr>
        <w:t>, передаваемые между Сторонами, должны быть защищены от доступа третьих лиц в момент их передачи с помощью соответствующих средств защиты: упаковки, доставки курьером, применением технических средств защиты информации, в том числе и криптографических средств защиты информации и др., иными способами, установле</w:t>
      </w:r>
      <w:r>
        <w:rPr>
          <w:rFonts w:ascii="Times New Roman" w:hAnsi="Times New Roman"/>
          <w:spacing w:val="-4"/>
          <w:szCs w:val="24"/>
        </w:rPr>
        <w:t>нными законодательством РФ о ПД</w:t>
      </w:r>
      <w:r w:rsidRPr="007E6A27">
        <w:rPr>
          <w:rFonts w:ascii="Times New Roman" w:hAnsi="Times New Roman"/>
          <w:spacing w:val="-4"/>
          <w:szCs w:val="24"/>
        </w:rPr>
        <w:t>.</w:t>
      </w:r>
    </w:p>
    <w:p w:rsidR="004272FC" w:rsidRPr="007E6A27" w:rsidRDefault="004272FC" w:rsidP="00A25751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  <w:spacing w:val="-4"/>
          <w:szCs w:val="24"/>
        </w:rPr>
        <w:t>При об</w:t>
      </w:r>
      <w:r>
        <w:rPr>
          <w:rFonts w:ascii="Times New Roman" w:hAnsi="Times New Roman"/>
          <w:spacing w:val="-4"/>
          <w:szCs w:val="24"/>
        </w:rPr>
        <w:t>наружении фактов разглашения ПД</w:t>
      </w:r>
      <w:r w:rsidRPr="007E6A27">
        <w:rPr>
          <w:rFonts w:ascii="Times New Roman" w:hAnsi="Times New Roman"/>
          <w:spacing w:val="-4"/>
          <w:szCs w:val="24"/>
        </w:rPr>
        <w:t xml:space="preserve"> третьим лицам Исполнитель, незамедлительно должен проинформировать Школу о данных фактах и предпринятых мерах по уменьшению ущерба.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-540" w:firstLine="540"/>
        <w:jc w:val="center"/>
        <w:textAlignment w:val="baseline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>Ответственность сторон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Исполнитель несет </w:t>
      </w:r>
      <w:r>
        <w:rPr>
          <w:rFonts w:ascii="Times New Roman" w:hAnsi="Times New Roman"/>
        </w:rPr>
        <w:t>ответственность за обработку ПД</w:t>
      </w:r>
      <w:r w:rsidRPr="007E6A27">
        <w:rPr>
          <w:rFonts w:ascii="Times New Roman" w:hAnsi="Times New Roman"/>
        </w:rPr>
        <w:t>, осуществляемую в рамках настоящего Соглашения, перед Школой.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 За действия Исполнителя Школа несет отве</w:t>
      </w:r>
      <w:r>
        <w:rPr>
          <w:rFonts w:ascii="Times New Roman" w:hAnsi="Times New Roman"/>
        </w:rPr>
        <w:t>тственность перед субъектами ПД</w:t>
      </w:r>
      <w:r w:rsidRPr="007E6A27">
        <w:rPr>
          <w:rFonts w:ascii="Times New Roman" w:hAnsi="Times New Roman"/>
        </w:rPr>
        <w:t xml:space="preserve">, персональные данные которых обрабатываются в рамках настоящего Соглашения Исполнителем. 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tabs>
          <w:tab w:val="left" w:pos="709"/>
        </w:tabs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 Ответственность сторон определяется действующим законодательством РФ. </w:t>
      </w:r>
    </w:p>
    <w:p w:rsidR="004272FC" w:rsidRPr="007E6A27" w:rsidRDefault="004272FC" w:rsidP="00A2575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-540" w:firstLine="540"/>
        <w:jc w:val="center"/>
        <w:textAlignment w:val="baseline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>Дополнительные положения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Настоящее Соглашение вступает в силу с момента подписания его сторонами и действует до полного выполнения обязательств по данному Соглашению либо до момента письменного его расторжения.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 Испол</w:t>
      </w:r>
      <w:r>
        <w:rPr>
          <w:rFonts w:ascii="Times New Roman" w:hAnsi="Times New Roman"/>
        </w:rPr>
        <w:t>нитель обеспечивает хранение ПД</w:t>
      </w:r>
      <w:r w:rsidRPr="007E6A27">
        <w:rPr>
          <w:rFonts w:ascii="Times New Roman" w:hAnsi="Times New Roman"/>
        </w:rPr>
        <w:t xml:space="preserve"> до достижения целей обработки, указанных в п.1.2. настоящего Соглашения, либо до момента утраты необходимости в достижении этих целей, либо до отмены настоящего поручения (в зависимости от того, что наступит ранее). 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 xml:space="preserve">Настоящее Соглашение может быть расторгнуто вследствие отмены поручения Школой, отказа Исполнителя от исполнения поручения, в иных случаях, предусмотренных законом. 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272FC" w:rsidRPr="007E6A27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Все изменения и дополнения к настоящему Соглашению оформляются дополнительными соглашениями сторон в письменной форме, которые являются неотъемлемой частью настоящего Соглашения.</w:t>
      </w:r>
    </w:p>
    <w:p w:rsidR="004272FC" w:rsidRDefault="004272FC" w:rsidP="00A25751">
      <w:pPr>
        <w:pStyle w:val="ListParagraph"/>
        <w:widowControl w:val="0"/>
        <w:numPr>
          <w:ilvl w:val="1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both"/>
        <w:textAlignment w:val="baseline"/>
        <w:rPr>
          <w:rFonts w:ascii="Times New Roman" w:hAnsi="Times New Roman"/>
        </w:rPr>
      </w:pPr>
      <w:r w:rsidRPr="007E6A27">
        <w:rPr>
          <w:rFonts w:ascii="Times New Roman" w:hAnsi="Times New Roman"/>
        </w:rPr>
        <w:t>Настоящее Соглашение составлен</w:t>
      </w:r>
      <w:r>
        <w:rPr>
          <w:rFonts w:ascii="Times New Roman" w:hAnsi="Times New Roman"/>
        </w:rPr>
        <w:t>о</w:t>
      </w:r>
      <w:r w:rsidRPr="007E6A27">
        <w:rPr>
          <w:rFonts w:ascii="Times New Roman" w:hAnsi="Times New Roman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4272FC" w:rsidRPr="007E6A27" w:rsidRDefault="004272FC" w:rsidP="00CD7A68">
      <w:pPr>
        <w:pStyle w:val="ListParagraph"/>
        <w:widowControl w:val="0"/>
        <w:suppressAutoHyphens/>
        <w:overflowPunct w:val="0"/>
        <w:autoSpaceDE w:val="0"/>
        <w:spacing w:after="0" w:line="276" w:lineRule="auto"/>
        <w:ind w:left="-540"/>
        <w:jc w:val="both"/>
        <w:textAlignment w:val="baseline"/>
        <w:rPr>
          <w:rFonts w:ascii="Times New Roman" w:hAnsi="Times New Roman"/>
        </w:rPr>
      </w:pPr>
    </w:p>
    <w:p w:rsidR="004272FC" w:rsidRPr="007E6A27" w:rsidRDefault="004272FC" w:rsidP="00A25751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76" w:lineRule="auto"/>
        <w:ind w:left="-540" w:firstLine="540"/>
        <w:jc w:val="center"/>
        <w:textAlignment w:val="baseline"/>
        <w:rPr>
          <w:rFonts w:ascii="Times New Roman" w:hAnsi="Times New Roman"/>
          <w:b/>
        </w:rPr>
      </w:pPr>
      <w:r w:rsidRPr="007E6A27">
        <w:rPr>
          <w:rFonts w:ascii="Times New Roman" w:hAnsi="Times New Roman"/>
          <w:b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425"/>
      </w:tblGrid>
      <w:tr w:rsidR="004272FC" w:rsidRPr="00494C65" w:rsidTr="00742A80">
        <w:trPr>
          <w:jc w:val="center"/>
        </w:trPr>
        <w:tc>
          <w:tcPr>
            <w:tcW w:w="4425" w:type="dxa"/>
          </w:tcPr>
          <w:p w:rsidR="004272FC" w:rsidRPr="007E6A27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A27">
              <w:rPr>
                <w:rFonts w:ascii="Times New Roman" w:hAnsi="Times New Roman" w:cs="Times New Roman"/>
              </w:rPr>
              <w:t>Исполнитель</w:t>
            </w: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Pr="007E6A27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272FC" w:rsidRPr="007E6A27" w:rsidRDefault="004272FC" w:rsidP="00CD7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25" w:type="dxa"/>
          </w:tcPr>
          <w:p w:rsidR="004272FC" w:rsidRPr="00494C65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C6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Pr="00494C65" w:rsidRDefault="004272FC" w:rsidP="00CD7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2FC" w:rsidRPr="00494C65" w:rsidRDefault="004272FC" w:rsidP="00CD7A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C6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272FC" w:rsidRPr="00D05C1C" w:rsidRDefault="004272FC" w:rsidP="00A25751">
      <w:pPr>
        <w:pStyle w:val="NormalWeb"/>
        <w:spacing w:before="0" w:beforeAutospacing="0" w:after="0" w:afterAutospacing="0"/>
        <w:ind w:left="-540" w:firstLine="540"/>
        <w:jc w:val="both"/>
        <w:rPr>
          <w:color w:val="333333"/>
          <w:sz w:val="28"/>
          <w:szCs w:val="28"/>
        </w:rPr>
      </w:pPr>
    </w:p>
    <w:p w:rsidR="004272FC" w:rsidRPr="00747BCC" w:rsidRDefault="004272FC" w:rsidP="00A25751">
      <w:pPr>
        <w:tabs>
          <w:tab w:val="left" w:pos="1134"/>
        </w:tabs>
        <w:spacing w:after="0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sectPr w:rsidR="004272FC" w:rsidRPr="00747BCC" w:rsidSect="00CD7A6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6D"/>
    <w:multiLevelType w:val="hybridMultilevel"/>
    <w:tmpl w:val="159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029A6"/>
    <w:multiLevelType w:val="hybridMultilevel"/>
    <w:tmpl w:val="9516DF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B40ED"/>
    <w:multiLevelType w:val="hybridMultilevel"/>
    <w:tmpl w:val="FFF4C7FE"/>
    <w:lvl w:ilvl="0" w:tplc="1048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52F8"/>
    <w:multiLevelType w:val="hybridMultilevel"/>
    <w:tmpl w:val="6A664A80"/>
    <w:lvl w:ilvl="0" w:tplc="23FE3318">
      <w:start w:val="1"/>
      <w:numFmt w:val="decimal"/>
      <w:lvlText w:val="2.3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F014BAB"/>
    <w:multiLevelType w:val="hybridMultilevel"/>
    <w:tmpl w:val="6C4C1DC4"/>
    <w:lvl w:ilvl="0" w:tplc="315A9002">
      <w:start w:val="4"/>
      <w:numFmt w:val="decimal"/>
      <w:lvlText w:val="2.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607C7"/>
    <w:multiLevelType w:val="hybridMultilevel"/>
    <w:tmpl w:val="785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20464"/>
    <w:multiLevelType w:val="hybridMultilevel"/>
    <w:tmpl w:val="6846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164E0"/>
    <w:multiLevelType w:val="hybridMultilevel"/>
    <w:tmpl w:val="725C8BEA"/>
    <w:lvl w:ilvl="0" w:tplc="3CF83E8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F615240"/>
    <w:multiLevelType w:val="hybridMultilevel"/>
    <w:tmpl w:val="538C9AE0"/>
    <w:lvl w:ilvl="0" w:tplc="1048F5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002289"/>
    <w:multiLevelType w:val="hybridMultilevel"/>
    <w:tmpl w:val="3474AA24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0">
    <w:nsid w:val="341965E2"/>
    <w:multiLevelType w:val="multilevel"/>
    <w:tmpl w:val="E8B6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65D3AA8"/>
    <w:multiLevelType w:val="hybridMultilevel"/>
    <w:tmpl w:val="EB6A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1717D"/>
    <w:multiLevelType w:val="hybridMultilevel"/>
    <w:tmpl w:val="3AF68012"/>
    <w:lvl w:ilvl="0" w:tplc="4442F42E">
      <w:start w:val="1"/>
      <w:numFmt w:val="bullet"/>
      <w:lvlText w:val="-"/>
      <w:lvlJc w:val="left"/>
      <w:pPr>
        <w:ind w:left="644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0948"/>
    <w:multiLevelType w:val="multilevel"/>
    <w:tmpl w:val="D1041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4">
    <w:nsid w:val="4FAA01FC"/>
    <w:multiLevelType w:val="hybridMultilevel"/>
    <w:tmpl w:val="D9A29A02"/>
    <w:lvl w:ilvl="0" w:tplc="C4160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91676"/>
    <w:multiLevelType w:val="hybridMultilevel"/>
    <w:tmpl w:val="CAF6C2F6"/>
    <w:lvl w:ilvl="0" w:tplc="104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AF7C61"/>
    <w:multiLevelType w:val="hybridMultilevel"/>
    <w:tmpl w:val="BE6811E4"/>
    <w:lvl w:ilvl="0" w:tplc="FF2CC882">
      <w:start w:val="2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D25741"/>
    <w:multiLevelType w:val="multilevel"/>
    <w:tmpl w:val="477CD8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18">
    <w:nsid w:val="68490AEC"/>
    <w:multiLevelType w:val="multilevel"/>
    <w:tmpl w:val="6F381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9">
    <w:nsid w:val="6ED828FC"/>
    <w:multiLevelType w:val="multilevel"/>
    <w:tmpl w:val="41605F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09F5280"/>
    <w:multiLevelType w:val="hybridMultilevel"/>
    <w:tmpl w:val="6846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95962"/>
    <w:multiLevelType w:val="hybridMultilevel"/>
    <w:tmpl w:val="9E106B7A"/>
    <w:lvl w:ilvl="0" w:tplc="4442F42E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6147"/>
    <w:multiLevelType w:val="hybridMultilevel"/>
    <w:tmpl w:val="78CCA48C"/>
    <w:lvl w:ilvl="0" w:tplc="4442F42E">
      <w:start w:val="1"/>
      <w:numFmt w:val="bullet"/>
      <w:lvlText w:val="-"/>
      <w:lvlJc w:val="left"/>
      <w:pPr>
        <w:ind w:left="11715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7475" w:hanging="360"/>
      </w:pPr>
      <w:rPr>
        <w:rFonts w:ascii="Wingdings" w:hAnsi="Wingdings" w:hint="default"/>
      </w:rPr>
    </w:lvl>
  </w:abstractNum>
  <w:abstractNum w:abstractNumId="23">
    <w:nsid w:val="79BB5C50"/>
    <w:multiLevelType w:val="hybridMultilevel"/>
    <w:tmpl w:val="859E924C"/>
    <w:lvl w:ilvl="0" w:tplc="1048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1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9"/>
  </w:num>
  <w:num w:numId="20">
    <w:abstractNumId w:val="15"/>
  </w:num>
  <w:num w:numId="21">
    <w:abstractNumId w:val="2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947"/>
    <w:rsid w:val="00001F33"/>
    <w:rsid w:val="000916E9"/>
    <w:rsid w:val="000A5CFF"/>
    <w:rsid w:val="000B34B9"/>
    <w:rsid w:val="000B3A39"/>
    <w:rsid w:val="000B67ED"/>
    <w:rsid w:val="000B7C48"/>
    <w:rsid w:val="000C0CEC"/>
    <w:rsid w:val="000C0EFB"/>
    <w:rsid w:val="000C31C8"/>
    <w:rsid w:val="000C7550"/>
    <w:rsid w:val="000E6813"/>
    <w:rsid w:val="000F7AC7"/>
    <w:rsid w:val="00114554"/>
    <w:rsid w:val="00154953"/>
    <w:rsid w:val="00157D81"/>
    <w:rsid w:val="00167B28"/>
    <w:rsid w:val="00184E69"/>
    <w:rsid w:val="0018616C"/>
    <w:rsid w:val="001B37F1"/>
    <w:rsid w:val="002142C7"/>
    <w:rsid w:val="00221653"/>
    <w:rsid w:val="00265094"/>
    <w:rsid w:val="0027051E"/>
    <w:rsid w:val="00270B21"/>
    <w:rsid w:val="002A507F"/>
    <w:rsid w:val="002E0611"/>
    <w:rsid w:val="002E0F4B"/>
    <w:rsid w:val="00312CCD"/>
    <w:rsid w:val="00326273"/>
    <w:rsid w:val="00394E48"/>
    <w:rsid w:val="003A4927"/>
    <w:rsid w:val="003C0CBC"/>
    <w:rsid w:val="0041353E"/>
    <w:rsid w:val="00417551"/>
    <w:rsid w:val="004272FC"/>
    <w:rsid w:val="004352E0"/>
    <w:rsid w:val="00437310"/>
    <w:rsid w:val="00450C59"/>
    <w:rsid w:val="004939F6"/>
    <w:rsid w:val="00494C65"/>
    <w:rsid w:val="004A5F8F"/>
    <w:rsid w:val="004D7D4B"/>
    <w:rsid w:val="004E62BD"/>
    <w:rsid w:val="005227A2"/>
    <w:rsid w:val="00536EC8"/>
    <w:rsid w:val="00551431"/>
    <w:rsid w:val="00553395"/>
    <w:rsid w:val="00560BE6"/>
    <w:rsid w:val="005A63D1"/>
    <w:rsid w:val="005B2BB4"/>
    <w:rsid w:val="005B2DD6"/>
    <w:rsid w:val="005B3191"/>
    <w:rsid w:val="006044E4"/>
    <w:rsid w:val="006135AE"/>
    <w:rsid w:val="006653F1"/>
    <w:rsid w:val="00683939"/>
    <w:rsid w:val="006B5CB5"/>
    <w:rsid w:val="006C1122"/>
    <w:rsid w:val="0071784B"/>
    <w:rsid w:val="00735616"/>
    <w:rsid w:val="00742A80"/>
    <w:rsid w:val="00747BCC"/>
    <w:rsid w:val="0078197C"/>
    <w:rsid w:val="007A7696"/>
    <w:rsid w:val="007B1B89"/>
    <w:rsid w:val="007C3947"/>
    <w:rsid w:val="007C3C7F"/>
    <w:rsid w:val="007D29A7"/>
    <w:rsid w:val="007D7EA9"/>
    <w:rsid w:val="007E2F9A"/>
    <w:rsid w:val="007E6A27"/>
    <w:rsid w:val="007F742A"/>
    <w:rsid w:val="00826625"/>
    <w:rsid w:val="0083688C"/>
    <w:rsid w:val="00872C41"/>
    <w:rsid w:val="00895E8C"/>
    <w:rsid w:val="008A1B8B"/>
    <w:rsid w:val="008B5168"/>
    <w:rsid w:val="008E1436"/>
    <w:rsid w:val="008E1E3A"/>
    <w:rsid w:val="008F1D92"/>
    <w:rsid w:val="00946785"/>
    <w:rsid w:val="009676DB"/>
    <w:rsid w:val="00982B5E"/>
    <w:rsid w:val="009A23FD"/>
    <w:rsid w:val="009A3652"/>
    <w:rsid w:val="009C47FC"/>
    <w:rsid w:val="009C55C1"/>
    <w:rsid w:val="00A25751"/>
    <w:rsid w:val="00A3093F"/>
    <w:rsid w:val="00A40B21"/>
    <w:rsid w:val="00A807D2"/>
    <w:rsid w:val="00A90BE9"/>
    <w:rsid w:val="00AB7DBE"/>
    <w:rsid w:val="00AD0787"/>
    <w:rsid w:val="00AF4EC7"/>
    <w:rsid w:val="00B479E3"/>
    <w:rsid w:val="00B96ABE"/>
    <w:rsid w:val="00BC0CC7"/>
    <w:rsid w:val="00CB1996"/>
    <w:rsid w:val="00CB349B"/>
    <w:rsid w:val="00CD7A68"/>
    <w:rsid w:val="00CE41F6"/>
    <w:rsid w:val="00D05C1C"/>
    <w:rsid w:val="00D33AFE"/>
    <w:rsid w:val="00D568C8"/>
    <w:rsid w:val="00D802BE"/>
    <w:rsid w:val="00DB6316"/>
    <w:rsid w:val="00E06D1E"/>
    <w:rsid w:val="00E66602"/>
    <w:rsid w:val="00E75D22"/>
    <w:rsid w:val="00E95806"/>
    <w:rsid w:val="00EB0D0F"/>
    <w:rsid w:val="00EE62DC"/>
    <w:rsid w:val="00F421C6"/>
    <w:rsid w:val="00FA3AC3"/>
    <w:rsid w:val="00FA3E11"/>
    <w:rsid w:val="00FA6025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947"/>
    <w:pPr>
      <w:ind w:left="720"/>
      <w:contextualSpacing/>
    </w:pPr>
  </w:style>
  <w:style w:type="table" w:styleId="TableGrid">
    <w:name w:val="Table Grid"/>
    <w:basedOn w:val="TableNormal"/>
    <w:uiPriority w:val="99"/>
    <w:rsid w:val="00747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7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0B21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B2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7E6A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2185</Words>
  <Characters>12457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METODIST</dc:creator>
  <cp:keywords/>
  <dc:description/>
  <cp:lastModifiedBy>kushnir_n</cp:lastModifiedBy>
  <cp:revision>2</cp:revision>
  <cp:lastPrinted>2019-02-25T04:03:00Z</cp:lastPrinted>
  <dcterms:created xsi:type="dcterms:W3CDTF">2021-02-08T00:44:00Z</dcterms:created>
  <dcterms:modified xsi:type="dcterms:W3CDTF">2021-02-08T00:44:00Z</dcterms:modified>
</cp:coreProperties>
</file>